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6" w:rsidRPr="00183A18" w:rsidRDefault="009A7606" w:rsidP="009A7606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color w:val="1F4E79"/>
          <w:sz w:val="28"/>
          <w:szCs w:val="28"/>
        </w:rPr>
        <w:t>Range High School</w:t>
      </w:r>
      <w:r w:rsidRPr="001C53CC">
        <w:rPr>
          <w:rFonts w:asciiTheme="majorHAnsi" w:hAnsiTheme="majorHAnsi"/>
          <w:color w:val="1F4E79"/>
          <w:sz w:val="28"/>
          <w:szCs w:val="28"/>
        </w:rPr>
        <w:t xml:space="preserve"> Formal Complaints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3"/>
        <w:gridCol w:w="5183"/>
      </w:tblGrid>
      <w:tr w:rsidR="009A7606" w:rsidRPr="0074216E" w:rsidTr="000A29EE">
        <w:trPr>
          <w:trHeight w:val="678"/>
          <w:jc w:val="center"/>
        </w:trPr>
        <w:tc>
          <w:tcPr>
            <w:tcW w:w="38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A7606" w:rsidRPr="0074216E" w:rsidRDefault="009A7606" w:rsidP="000A29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51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06" w:rsidRPr="0074216E" w:rsidTr="000A29EE">
        <w:trPr>
          <w:trHeight w:val="667"/>
          <w:jc w:val="center"/>
        </w:trPr>
        <w:tc>
          <w:tcPr>
            <w:tcW w:w="38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A7606" w:rsidRPr="0074216E" w:rsidRDefault="009A7606" w:rsidP="000A29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Name of pupil, year group and your relationship to them (where applicable)</w:t>
            </w:r>
          </w:p>
        </w:tc>
        <w:tc>
          <w:tcPr>
            <w:tcW w:w="51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06" w:rsidRPr="0074216E" w:rsidTr="000A29EE">
        <w:trPr>
          <w:trHeight w:val="703"/>
          <w:jc w:val="center"/>
        </w:trPr>
        <w:tc>
          <w:tcPr>
            <w:tcW w:w="38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A7606" w:rsidRPr="0074216E" w:rsidRDefault="009A7606" w:rsidP="000A29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Contact address</w:t>
            </w:r>
          </w:p>
        </w:tc>
        <w:tc>
          <w:tcPr>
            <w:tcW w:w="51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06" w:rsidRPr="0074216E" w:rsidTr="000A29EE">
        <w:trPr>
          <w:trHeight w:val="720"/>
          <w:jc w:val="center"/>
        </w:trPr>
        <w:tc>
          <w:tcPr>
            <w:tcW w:w="38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A7606" w:rsidRPr="0074216E" w:rsidRDefault="009A7606" w:rsidP="000A29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Contact telephone day</w:t>
            </w:r>
          </w:p>
        </w:tc>
        <w:tc>
          <w:tcPr>
            <w:tcW w:w="51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06" w:rsidRPr="0074216E" w:rsidTr="000A29EE">
        <w:trPr>
          <w:trHeight w:val="702"/>
          <w:jc w:val="center"/>
        </w:trPr>
        <w:tc>
          <w:tcPr>
            <w:tcW w:w="38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A7606" w:rsidRPr="0074216E" w:rsidRDefault="009A7606" w:rsidP="000A29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Contact telephone mobile</w:t>
            </w:r>
          </w:p>
        </w:tc>
        <w:tc>
          <w:tcPr>
            <w:tcW w:w="51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06" w:rsidRPr="0074216E" w:rsidTr="000A29EE">
        <w:trPr>
          <w:trHeight w:val="698"/>
          <w:jc w:val="center"/>
        </w:trPr>
        <w:tc>
          <w:tcPr>
            <w:tcW w:w="38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A7606" w:rsidRPr="0074216E" w:rsidRDefault="009A7606" w:rsidP="000A29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Contact email address</w:t>
            </w:r>
          </w:p>
        </w:tc>
        <w:tc>
          <w:tcPr>
            <w:tcW w:w="51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06" w:rsidRPr="0074216E" w:rsidTr="000A29EE">
        <w:trPr>
          <w:jc w:val="center"/>
        </w:trPr>
        <w:tc>
          <w:tcPr>
            <w:tcW w:w="8996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Details of the complaint</w:t>
            </w:r>
          </w:p>
        </w:tc>
      </w:tr>
      <w:tr w:rsidR="009A7606" w:rsidRPr="0074216E" w:rsidTr="000A29EE">
        <w:trPr>
          <w:trHeight w:val="1138"/>
          <w:jc w:val="center"/>
        </w:trPr>
        <w:tc>
          <w:tcPr>
            <w:tcW w:w="899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06" w:rsidRPr="0074216E" w:rsidTr="000A29EE">
        <w:trPr>
          <w:jc w:val="center"/>
        </w:trPr>
        <w:tc>
          <w:tcPr>
            <w:tcW w:w="899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Action taken so far (including staff member who has dealt with it so far) or solutions offered</w:t>
            </w:r>
          </w:p>
        </w:tc>
      </w:tr>
      <w:tr w:rsidR="009A7606" w:rsidRPr="0074216E" w:rsidTr="000A29EE">
        <w:trPr>
          <w:trHeight w:val="1399"/>
          <w:jc w:val="center"/>
        </w:trPr>
        <w:tc>
          <w:tcPr>
            <w:tcW w:w="899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A7606" w:rsidRPr="0074216E" w:rsidTr="000A29EE">
        <w:trPr>
          <w:jc w:val="center"/>
        </w:trPr>
        <w:tc>
          <w:tcPr>
            <w:tcW w:w="899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>The reason that this was not a satisfactory resolution for you</w:t>
            </w:r>
          </w:p>
        </w:tc>
      </w:tr>
      <w:tr w:rsidR="009A7606" w:rsidRPr="0074216E" w:rsidTr="000A29EE">
        <w:trPr>
          <w:trHeight w:val="1281"/>
          <w:jc w:val="center"/>
        </w:trPr>
        <w:tc>
          <w:tcPr>
            <w:tcW w:w="899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7606" w:rsidRPr="0074216E" w:rsidTr="000A29EE">
        <w:trPr>
          <w:jc w:val="center"/>
        </w:trPr>
        <w:tc>
          <w:tcPr>
            <w:tcW w:w="899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  <w:r w:rsidRPr="0074216E">
              <w:rPr>
                <w:rFonts w:asciiTheme="majorHAnsi" w:hAnsiTheme="majorHAnsi"/>
                <w:sz w:val="20"/>
                <w:szCs w:val="20"/>
              </w:rPr>
              <w:t xml:space="preserve">What action would you like to </w:t>
            </w:r>
            <w:proofErr w:type="gramStart"/>
            <w:r w:rsidRPr="0074216E">
              <w:rPr>
                <w:rFonts w:asciiTheme="majorHAnsi" w:hAnsiTheme="majorHAnsi"/>
                <w:sz w:val="20"/>
                <w:szCs w:val="20"/>
              </w:rPr>
              <w:t>be taken</w:t>
            </w:r>
            <w:proofErr w:type="gramEnd"/>
            <w:r w:rsidRPr="0074216E">
              <w:rPr>
                <w:rFonts w:asciiTheme="majorHAnsi" w:hAnsiTheme="majorHAnsi"/>
                <w:sz w:val="20"/>
                <w:szCs w:val="20"/>
              </w:rPr>
              <w:t xml:space="preserve"> to resolve the problem?</w:t>
            </w:r>
          </w:p>
        </w:tc>
      </w:tr>
      <w:tr w:rsidR="009A7606" w:rsidRPr="0074216E" w:rsidTr="000A29EE">
        <w:trPr>
          <w:trHeight w:val="1261"/>
          <w:jc w:val="center"/>
        </w:trPr>
        <w:tc>
          <w:tcPr>
            <w:tcW w:w="899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A7606" w:rsidRPr="0074216E" w:rsidRDefault="009A7606" w:rsidP="000A29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A7606" w:rsidRPr="0074216E" w:rsidRDefault="009A7606" w:rsidP="009A7606">
      <w:pPr>
        <w:rPr>
          <w:rFonts w:asciiTheme="majorHAnsi" w:hAnsiTheme="majorHAnsi"/>
          <w:sz w:val="20"/>
          <w:szCs w:val="20"/>
        </w:rPr>
      </w:pPr>
    </w:p>
    <w:p w:rsidR="009A7606" w:rsidRPr="001F3D3E" w:rsidRDefault="009A7606" w:rsidP="009A7606">
      <w:pPr>
        <w:rPr>
          <w:rFonts w:asciiTheme="majorHAnsi" w:hAnsiTheme="majorHAnsi"/>
          <w:sz w:val="20"/>
          <w:szCs w:val="20"/>
          <w:u w:val="single"/>
        </w:rPr>
      </w:pPr>
      <w:r w:rsidRPr="0074216E">
        <w:rPr>
          <w:rFonts w:asciiTheme="majorHAnsi" w:hAnsiTheme="majorHAnsi"/>
          <w:sz w:val="20"/>
          <w:szCs w:val="20"/>
        </w:rPr>
        <w:t>Signed: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:rsidR="009A7606" w:rsidRPr="001F3D3E" w:rsidRDefault="009A7606" w:rsidP="009A7606">
      <w:pPr>
        <w:rPr>
          <w:rFonts w:asciiTheme="majorHAnsi" w:hAnsiTheme="majorHAnsi"/>
          <w:sz w:val="20"/>
          <w:szCs w:val="20"/>
          <w:u w:val="single"/>
        </w:rPr>
      </w:pPr>
      <w:r w:rsidRPr="0074216E"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D50FA" wp14:editId="54184430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57150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6" w:rsidRPr="001F3D3E" w:rsidRDefault="009A7606" w:rsidP="009A7606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Official use</w:t>
                            </w:r>
                          </w:p>
                          <w:p w:rsidR="009A7606" w:rsidRPr="001F3D3E" w:rsidRDefault="009A7606" w:rsidP="009A7606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Date received:  </w:t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        Signed:</w:t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3D3E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D5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8.4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">
                <v:textbox style="mso-fit-shape-to-text:t">
                  <w:txbxContent>
                    <w:p w:rsidR="009A7606" w:rsidRPr="001F3D3E" w:rsidRDefault="009A7606" w:rsidP="009A7606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>Official use</w:t>
                      </w:r>
                    </w:p>
                    <w:p w:rsidR="009A7606" w:rsidRPr="001F3D3E" w:rsidRDefault="009A7606" w:rsidP="009A7606">
                      <w:pPr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Date received:  </w:t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         Signed:</w:t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ab/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1F3D3E">
                        <w:rPr>
                          <w:rFonts w:ascii="Trebuchet MS" w:hAnsi="Trebuchet MS"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216E">
        <w:rPr>
          <w:rFonts w:asciiTheme="majorHAnsi" w:hAnsiTheme="majorHAnsi"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:rsidR="00D53059" w:rsidRDefault="007352AA"/>
    <w:sectPr w:rsidR="00D53059" w:rsidSect="009A7606">
      <w:headerReference w:type="default" r:id="rId6"/>
      <w:footerReference w:type="default" r:id="rId7"/>
      <w:pgSz w:w="11906" w:h="16838"/>
      <w:pgMar w:top="1152" w:right="1152" w:bottom="1152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52AA">
      <w:pPr>
        <w:spacing w:after="0" w:line="240" w:lineRule="auto"/>
      </w:pPr>
      <w:r>
        <w:separator/>
      </w:r>
    </w:p>
  </w:endnote>
  <w:endnote w:type="continuationSeparator" w:id="0">
    <w:p w:rsidR="00000000" w:rsidRDefault="0073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74422739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7462" w:rsidRDefault="009A7606">
        <w:pPr>
          <w:pStyle w:val="Footer"/>
          <w:jc w:val="right"/>
          <w:rPr>
            <w:rFonts w:asciiTheme="majorHAnsi" w:hAnsiTheme="majorHAnsi" w:cstheme="majorHAnsi"/>
            <w:noProof/>
            <w:sz w:val="18"/>
            <w:szCs w:val="18"/>
          </w:rPr>
        </w:pPr>
        <w:r w:rsidRPr="00787462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787462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787462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7352AA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787462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  <w:p w:rsidR="00787462" w:rsidRPr="00787462" w:rsidRDefault="007352AA">
        <w:pPr>
          <w:pStyle w:val="Footer"/>
          <w:jc w:val="right"/>
          <w:rPr>
            <w:rFonts w:asciiTheme="majorHAnsi" w:hAnsiTheme="majorHAnsi" w:cstheme="majorHAnsi"/>
            <w:noProof/>
            <w:sz w:val="18"/>
            <w:szCs w:val="18"/>
          </w:rPr>
        </w:pPr>
      </w:p>
      <w:p w:rsidR="00787462" w:rsidRPr="00787462" w:rsidRDefault="009A7606" w:rsidP="00787462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787462">
          <w:rPr>
            <w:rFonts w:asciiTheme="majorHAnsi" w:hAnsiTheme="majorHAnsi" w:cstheme="majorHAnsi"/>
            <w:noProof/>
            <w:sz w:val="18"/>
            <w:szCs w:val="18"/>
          </w:rPr>
          <w:fldChar w:fldCharType="begin"/>
        </w:r>
        <w:r w:rsidRPr="00787462">
          <w:rPr>
            <w:rFonts w:asciiTheme="majorHAnsi" w:hAnsiTheme="majorHAnsi" w:cstheme="majorHAnsi"/>
            <w:noProof/>
            <w:sz w:val="18"/>
            <w:szCs w:val="18"/>
          </w:rPr>
          <w:instrText xml:space="preserve"> FILENAME  \p  \* MERGEFORMAT </w:instrText>
        </w:r>
        <w:r w:rsidRPr="00787462">
          <w:rPr>
            <w:rFonts w:asciiTheme="majorHAnsi" w:hAnsiTheme="majorHAnsi" w:cstheme="majorHAnsi"/>
            <w:noProof/>
            <w:sz w:val="18"/>
            <w:szCs w:val="18"/>
          </w:rPr>
          <w:fldChar w:fldCharType="separate"/>
        </w:r>
        <w:r>
          <w:rPr>
            <w:rFonts w:asciiTheme="majorHAnsi" w:hAnsiTheme="majorHAnsi" w:cstheme="majorHAnsi"/>
            <w:noProof/>
            <w:sz w:val="18"/>
            <w:szCs w:val="18"/>
          </w:rPr>
          <w:t>\\adminsan01\users\JG\My Documents\Judiths Files\Policies\CURRENT STATUTORY POLICIES\COMPLAINTS PROCEDURE - AGREED 7 December 2017.docx</w:t>
        </w:r>
        <w:r w:rsidRPr="00787462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:rsidR="00183A18" w:rsidRPr="007A5064" w:rsidRDefault="007352AA" w:rsidP="007A50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52AA">
      <w:pPr>
        <w:spacing w:after="0" w:line="240" w:lineRule="auto"/>
      </w:pPr>
      <w:r>
        <w:separator/>
      </w:r>
    </w:p>
  </w:footnote>
  <w:footnote w:type="continuationSeparator" w:id="0">
    <w:p w:rsidR="00000000" w:rsidRDefault="0073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1E" w:rsidRDefault="009A7606" w:rsidP="000A365F">
    <w:pPr>
      <w:pStyle w:val="Header"/>
      <w:tabs>
        <w:tab w:val="clear" w:pos="4513"/>
        <w:tab w:val="center" w:pos="2790"/>
      </w:tabs>
      <w:rPr>
        <w:sz w:val="20"/>
        <w:szCs w:val="20"/>
      </w:rPr>
    </w:pPr>
    <w:r>
      <w:rPr>
        <w:sz w:val="20"/>
        <w:szCs w:val="20"/>
      </w:rPr>
      <w:t>Accepted by Full Governors:</w:t>
    </w:r>
    <w:r>
      <w:rPr>
        <w:sz w:val="20"/>
        <w:szCs w:val="20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06"/>
    <w:rsid w:val="0039123F"/>
    <w:rsid w:val="00516E16"/>
    <w:rsid w:val="005429CB"/>
    <w:rsid w:val="007352AA"/>
    <w:rsid w:val="00933C04"/>
    <w:rsid w:val="009A7606"/>
    <w:rsid w:val="00C9345D"/>
    <w:rsid w:val="00D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F74E"/>
  <w15:chartTrackingRefBased/>
  <w15:docId w15:val="{502D015B-D89E-465F-9258-1601D0F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760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76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06"/>
  </w:style>
  <w:style w:type="table" w:styleId="TableGrid">
    <w:name w:val="Table Grid"/>
    <w:basedOn w:val="TableNormal"/>
    <w:uiPriority w:val="39"/>
    <w:rsid w:val="009A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CAF70218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Range High School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Gordon</dc:creator>
  <cp:keywords/>
  <dc:description/>
  <cp:lastModifiedBy>Judith Gordon</cp:lastModifiedBy>
  <cp:revision>3</cp:revision>
  <dcterms:created xsi:type="dcterms:W3CDTF">2019-08-28T10:18:00Z</dcterms:created>
  <dcterms:modified xsi:type="dcterms:W3CDTF">2019-08-28T10:19:00Z</dcterms:modified>
</cp:coreProperties>
</file>