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2829F5">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20.75pt;width:88.05pt;height:120.4pt;z-index:251672576" o:allowoverlap="f">
                  <v:imagedata r:id="rId8" o:title=""/>
                  <w10:wrap type="square"/>
                </v:shape>
              </w:pict>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2829F5" w:rsidP="0093250B">
            <w:pPr>
              <w:jc w:val="center"/>
              <w:rPr>
                <w:rFonts w:ascii="Bookman Old Style" w:hAnsi="Bookman Old Style" w:cs="Bookman Old Style"/>
                <w:b/>
                <w:bCs/>
                <w:sz w:val="16"/>
                <w:szCs w:val="16"/>
              </w:rPr>
            </w:pPr>
            <w:r>
              <w:rPr>
                <w:noProof/>
                <w:lang w:val="en-GB" w:eastAsia="en-GB"/>
              </w:rPr>
              <w:pict>
                <v:shape id="_x0000_s1027" type="#_x0000_t75" style="position:absolute;left:0;text-align:left;margin-left:4.05pt;margin-top:-124.15pt;width:88.05pt;height:120.4pt;z-index:251673600;mso-position-horizontal-relative:text;mso-position-vertical-relative:text" o:allowoverlap="f">
                  <v:imagedata r:id="rId8" o:title=""/>
                  <w10:wrap type="square"/>
                </v:shape>
              </w:pict>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2829F5">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013533">
              <w:rPr>
                <w:rFonts w:ascii="Arial" w:hAnsi="Arial" w:cs="Arial"/>
                <w:sz w:val="24"/>
                <w:szCs w:val="24"/>
              </w:rPr>
              <w:t xml:space="preserve"> </w:t>
            </w:r>
            <w:r w:rsidR="002829F5">
              <w:rPr>
                <w:rFonts w:ascii="Arial" w:hAnsi="Arial" w:cs="Arial"/>
                <w:b/>
                <w:sz w:val="24"/>
                <w:szCs w:val="24"/>
              </w:rPr>
              <w:t>Lunchtime Supervisor</w:t>
            </w:r>
          </w:p>
        </w:tc>
      </w:tr>
      <w:tr w:rsidR="00DC50C3">
        <w:tc>
          <w:tcPr>
            <w:tcW w:w="10368" w:type="dxa"/>
          </w:tcPr>
          <w:p w:rsidR="00DC50C3" w:rsidRDefault="00DC50C3">
            <w:pPr>
              <w:spacing w:line="360" w:lineRule="auto"/>
              <w:rPr>
                <w:rFonts w:ascii="Arial" w:hAnsi="Arial" w:cs="Arial"/>
                <w:sz w:val="24"/>
                <w:szCs w:val="24"/>
              </w:rPr>
            </w:pPr>
          </w:p>
          <w:p w:rsidR="00DC50C3" w:rsidRDefault="00DC50C3" w:rsidP="002829F5">
            <w:pPr>
              <w:spacing w:line="360" w:lineRule="auto"/>
              <w:rPr>
                <w:rFonts w:ascii="Arial" w:hAnsi="Arial" w:cs="Arial"/>
                <w:sz w:val="24"/>
                <w:szCs w:val="24"/>
              </w:rPr>
            </w:pPr>
            <w:r>
              <w:rPr>
                <w:rFonts w:ascii="Arial" w:hAnsi="Arial" w:cs="Arial"/>
                <w:sz w:val="24"/>
                <w:szCs w:val="24"/>
              </w:rPr>
              <w:t>VACANCY  REF NO:</w:t>
            </w:r>
            <w:r w:rsidR="00ED0A22">
              <w:rPr>
                <w:rFonts w:ascii="Arial" w:hAnsi="Arial" w:cs="Arial"/>
                <w:sz w:val="24"/>
                <w:szCs w:val="24"/>
              </w:rPr>
              <w:t xml:space="preserve"> </w:t>
            </w:r>
            <w:r w:rsidR="002829F5">
              <w:rPr>
                <w:rFonts w:ascii="Arial" w:hAnsi="Arial" w:cs="Arial"/>
                <w:b/>
                <w:sz w:val="24"/>
                <w:szCs w:val="24"/>
              </w:rPr>
              <w:t>Lunchtime Supervisor Team</w:t>
            </w:r>
            <w:bookmarkStart w:id="0" w:name="_GoBack"/>
            <w:bookmarkEnd w:id="0"/>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lastRenderedPageBreak/>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lastRenderedPageBreak/>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pPr>
              <w:rPr>
                <w:rFonts w:ascii="Arial" w:hAnsi="Arial" w:cs="Arial"/>
                <w:b/>
                <w:bCs/>
                <w:sz w:val="24"/>
                <w:szCs w:val="24"/>
              </w:rPr>
            </w:pPr>
            <w:r>
              <w:rPr>
                <w:rFonts w:ascii="Arial" w:hAnsi="Arial" w:cs="Arial"/>
                <w:b/>
                <w:bCs/>
                <w:sz w:val="24"/>
                <w:szCs w:val="24"/>
              </w:rPr>
              <w:t>Offers of employment to regulated and exempt posts will be subject to receipt of a satisfactory Disclosure via the Criminal Records Bureau.</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2829F5" w:rsidP="0087523F">
            <w:pPr>
              <w:pStyle w:val="BodyText"/>
              <w:rPr>
                <w:sz w:val="24"/>
                <w:szCs w:val="24"/>
              </w:rPr>
            </w:pP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104.8pt;margin-top:2.4pt;width:162pt;height:66.9pt;z-index:251674624">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9"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2829F5" w:rsidP="009237AE">
            <w:r>
              <w:rPr>
                <w:noProof/>
                <w:lang w:val="en-GB" w:eastAsia="en-GB"/>
              </w:rPr>
              <w:lastRenderedPageBreak/>
              <w:pict>
                <v:shape id="_x0000_s1029" type="#_x0000_t75" style="position:absolute;margin-left:-3.4pt;margin-top:9.85pt;width:88.05pt;height:120.4pt;z-index:251675648" o:allowoverlap="f">
                  <v:imagedata r:id="rId8" o:title=""/>
                  <w10:wrap type="square"/>
                </v:shape>
              </w:pict>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2829F5" w:rsidP="009237AE">
            <w:pPr>
              <w:rPr>
                <w:rFonts w:ascii="Arial" w:hAnsi="Arial" w:cs="Arial"/>
                <w:sz w:val="22"/>
                <w:szCs w:val="22"/>
              </w:rPr>
            </w:pPr>
            <w:r>
              <w:rPr>
                <w:noProof/>
                <w:lang w:val="en-GB" w:eastAsia="en-GB"/>
              </w:rPr>
              <w:pict>
                <v:rect id="_x0000_s1030" style="position:absolute;margin-left:126.5pt;margin-top:1.6pt;width:18pt;height:9pt;z-index:251639808;mso-position-horizontal-relative:text;mso-position-vertical-relative:text"/>
              </w:pic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2829F5" w:rsidP="009237AE">
            <w:pPr>
              <w:rPr>
                <w:rFonts w:ascii="Arial" w:hAnsi="Arial" w:cs="Arial"/>
                <w:sz w:val="22"/>
                <w:szCs w:val="22"/>
              </w:rPr>
            </w:pPr>
            <w:r>
              <w:rPr>
                <w:noProof/>
                <w:lang w:val="en-GB" w:eastAsia="en-GB"/>
              </w:rPr>
              <w:pict>
                <v:rect id="_x0000_s1031" style="position:absolute;margin-left:126.5pt;margin-top:2.65pt;width:18pt;height:9pt;z-index:251640832;mso-position-horizontal-relative:text;mso-position-vertical-relative:text"/>
              </w:pic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The Equality Act 2010 defines a disability as a physical or mental impairment which has a substantial and long-term </w:t>
            </w:r>
            <w:proofErr w:type="spellStart"/>
            <w:r w:rsidRPr="00BD20E9">
              <w:rPr>
                <w:rFonts w:ascii="Arial" w:hAnsi="Arial" w:cs="Arial"/>
                <w:sz w:val="22"/>
                <w:szCs w:val="22"/>
              </w:rPr>
              <w:t>adverse affect</w:t>
            </w:r>
            <w:proofErr w:type="spellEnd"/>
            <w:r w:rsidRPr="00BD20E9">
              <w:rPr>
                <w:rFonts w:ascii="Arial" w:hAnsi="Arial" w:cs="Arial"/>
                <w:sz w:val="22"/>
                <w:szCs w:val="22"/>
              </w:rPr>
              <w:t xml:space="preserve"> on a person’s ability to carry out normal day to day activities.  People with HIV, cancer, chronic heart disease and multiple sclerosis are deemed to be covered by the Equality Act effectively from the point of diagnosis.</w:t>
            </w:r>
          </w:p>
          <w:p w:rsidR="00DC50C3" w:rsidRPr="00BD20E9" w:rsidRDefault="002829F5" w:rsidP="009237AE">
            <w:pPr>
              <w:spacing w:line="360" w:lineRule="auto"/>
              <w:rPr>
                <w:rFonts w:ascii="Arial" w:hAnsi="Arial" w:cs="Arial"/>
                <w:sz w:val="22"/>
                <w:szCs w:val="22"/>
              </w:rPr>
            </w:pPr>
            <w:r>
              <w:rPr>
                <w:noProof/>
                <w:lang w:val="en-GB" w:eastAsia="en-GB"/>
              </w:rPr>
              <w:pict>
                <v:rect id="_x0000_s1032" style="position:absolute;margin-left:459.6pt;margin-top:2.95pt;width:9pt;height:9pt;z-index:251667456"/>
              </w:pict>
            </w:r>
            <w:r>
              <w:rPr>
                <w:noProof/>
                <w:lang w:val="en-GB" w:eastAsia="en-GB"/>
              </w:rPr>
              <w:pict>
                <v:rect id="_x0000_s1033" style="position:absolute;margin-left:396.6pt;margin-top:2.95pt;width:9pt;height:9pt;z-index:251666432"/>
              </w:pic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2829F5" w:rsidP="009237AE">
            <w:pPr>
              <w:spacing w:line="360" w:lineRule="auto"/>
              <w:rPr>
                <w:rFonts w:ascii="Arial" w:hAnsi="Arial" w:cs="Arial"/>
                <w:sz w:val="22"/>
                <w:szCs w:val="22"/>
              </w:rPr>
            </w:pPr>
            <w:r>
              <w:rPr>
                <w:noProof/>
                <w:lang w:val="en-GB" w:eastAsia="en-GB"/>
              </w:rPr>
              <w:pict>
                <v:rect id="_x0000_s1034" style="position:absolute;margin-left:459.6pt;margin-top:18.65pt;width:9pt;height:9pt;z-index:251645952"/>
              </w:pict>
            </w:r>
            <w:r>
              <w:rPr>
                <w:noProof/>
                <w:lang w:val="en-GB" w:eastAsia="en-GB"/>
              </w:rPr>
              <w:pict>
                <v:rect id="_x0000_s1035" style="position:absolute;margin-left:459.6pt;margin-top:.65pt;width:9pt;height:9pt;z-index:251644928"/>
              </w:pict>
            </w:r>
            <w:r>
              <w:rPr>
                <w:noProof/>
                <w:lang w:val="en-GB" w:eastAsia="en-GB"/>
              </w:rPr>
              <w:pict>
                <v:rect id="_x0000_s1036" style="position:absolute;margin-left:180.6pt;margin-top:18.65pt;width:9pt;height:9pt;z-index:251642880"/>
              </w:pict>
            </w:r>
            <w:r>
              <w:rPr>
                <w:noProof/>
                <w:lang w:val="en-GB" w:eastAsia="en-GB"/>
              </w:rPr>
              <w:pict>
                <v:rect id="_x0000_s1037" style="position:absolute;margin-left:180.6pt;margin-top:.65pt;width:9pt;height:9pt;z-index:251641856"/>
              </w:pic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2829F5" w:rsidP="009237AE">
            <w:pPr>
              <w:spacing w:line="360" w:lineRule="auto"/>
              <w:rPr>
                <w:rFonts w:ascii="Arial" w:hAnsi="Arial" w:cs="Arial"/>
                <w:sz w:val="22"/>
                <w:szCs w:val="22"/>
              </w:rPr>
            </w:pPr>
            <w:r>
              <w:rPr>
                <w:noProof/>
                <w:lang w:val="en-GB" w:eastAsia="en-GB"/>
              </w:rPr>
              <w:pict>
                <v:rect id="_x0000_s1038" style="position:absolute;margin-left:459.6pt;margin-top:17.65pt;width:9pt;height:9pt;z-index:251646976"/>
              </w:pic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2829F5" w:rsidP="009237AE">
            <w:pPr>
              <w:spacing w:line="360" w:lineRule="auto"/>
              <w:rPr>
                <w:rFonts w:ascii="Arial" w:hAnsi="Arial" w:cs="Arial"/>
                <w:sz w:val="22"/>
                <w:szCs w:val="22"/>
              </w:rPr>
            </w:pPr>
            <w:r>
              <w:rPr>
                <w:noProof/>
                <w:lang w:val="en-GB" w:eastAsia="en-GB"/>
              </w:rPr>
              <w:pict>
                <v:rect id="_x0000_s1039" style="position:absolute;margin-left:180.5pt;margin-top:4.05pt;width:9pt;height:9pt;z-index:251643904"/>
              </w:pic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2829F5" w:rsidP="009237AE">
            <w:pPr>
              <w:spacing w:line="360" w:lineRule="auto"/>
              <w:rPr>
                <w:rFonts w:ascii="Arial" w:hAnsi="Arial" w:cs="Arial"/>
                <w:sz w:val="22"/>
                <w:szCs w:val="22"/>
              </w:rPr>
            </w:pPr>
            <w:r>
              <w:rPr>
                <w:noProof/>
                <w:lang w:val="en-GB" w:eastAsia="en-GB"/>
              </w:rPr>
              <w:pict>
                <v:rect id="_x0000_s1040" style="position:absolute;margin-left:477.5pt;margin-top:4.45pt;width:9pt;height:9pt;z-index:251663360;mso-position-horizontal-relative:text;mso-position-vertical-relative:text"/>
              </w:pict>
            </w:r>
            <w:r>
              <w:rPr>
                <w:noProof/>
                <w:lang w:val="en-GB" w:eastAsia="en-GB"/>
              </w:rPr>
              <w:pict>
                <v:rect id="_x0000_s1041" style="position:absolute;margin-left:423.5pt;margin-top:4.45pt;width:9pt;height:9pt;z-index:251662336;mso-position-horizontal-relative:text;mso-position-vertical-relative:text"/>
              </w:pic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2829F5" w:rsidP="009237AE">
            <w:pPr>
              <w:spacing w:line="360" w:lineRule="auto"/>
              <w:rPr>
                <w:rFonts w:ascii="Arial" w:hAnsi="Arial" w:cs="Arial"/>
                <w:sz w:val="22"/>
                <w:szCs w:val="22"/>
              </w:rPr>
            </w:pPr>
            <w:r>
              <w:rPr>
                <w:noProof/>
                <w:lang w:val="en-GB" w:eastAsia="en-GB"/>
              </w:rPr>
              <w:pict>
                <v:rect id="_x0000_s1042" style="position:absolute;margin-left:477.5pt;margin-top:1.75pt;width:9pt;height:9pt;z-index:251665408;mso-position-horizontal-relative:text;mso-position-vertical-relative:text"/>
              </w:pict>
            </w:r>
            <w:r>
              <w:rPr>
                <w:noProof/>
                <w:lang w:val="en-GB" w:eastAsia="en-GB"/>
              </w:rPr>
              <w:pict>
                <v:rect id="_x0000_s1043" style="position:absolute;margin-left:423.5pt;margin-top:1.75pt;width:9pt;height:9pt;z-index:251664384;mso-position-horizontal-relative:text;mso-position-vertical-relative:text"/>
              </w:pic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2829F5" w:rsidP="009237AE">
            <w:pPr>
              <w:spacing w:line="360" w:lineRule="auto"/>
              <w:rPr>
                <w:rFonts w:ascii="Arial" w:hAnsi="Arial" w:cs="Arial"/>
                <w:sz w:val="22"/>
                <w:szCs w:val="22"/>
              </w:rPr>
            </w:pPr>
            <w:r>
              <w:rPr>
                <w:noProof/>
                <w:lang w:val="en-GB" w:eastAsia="en-GB"/>
              </w:rPr>
              <w:pict>
                <v:rect id="_x0000_s1044" style="position:absolute;margin-left:340.35pt;margin-top:2.15pt;width:9pt;height:9pt;z-index:251653120"/>
              </w:pict>
            </w:r>
            <w:r>
              <w:rPr>
                <w:noProof/>
                <w:lang w:val="en-GB" w:eastAsia="en-GB"/>
              </w:rPr>
              <w:pict>
                <v:rect id="_x0000_s1045" style="position:absolute;margin-left:113.9pt;margin-top:17.6pt;width:9pt;height:9pt;z-index:251649024"/>
              </w:pict>
            </w:r>
            <w:r>
              <w:rPr>
                <w:noProof/>
                <w:lang w:val="en-GB" w:eastAsia="en-GB"/>
              </w:rPr>
              <w:pict>
                <v:rect id="_x0000_s1046" style="position:absolute;margin-left:113.9pt;margin-top:1.1pt;width:9pt;height:9pt;z-index:251648000"/>
              </w:pic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2829F5" w:rsidP="009237AE">
            <w:pPr>
              <w:spacing w:line="360" w:lineRule="auto"/>
              <w:rPr>
                <w:rFonts w:ascii="Arial" w:hAnsi="Arial" w:cs="Arial"/>
                <w:sz w:val="22"/>
                <w:szCs w:val="22"/>
              </w:rPr>
            </w:pPr>
            <w:r>
              <w:rPr>
                <w:noProof/>
                <w:lang w:val="en-GB" w:eastAsia="en-GB"/>
              </w:rPr>
              <w:pict>
                <v:rect id="_x0000_s1047" style="position:absolute;margin-left:340.3pt;margin-top:1.6pt;width:9pt;height:9pt;z-index:251654144"/>
              </w:pict>
            </w:r>
            <w:r>
              <w:rPr>
                <w:noProof/>
                <w:lang w:val="en-GB" w:eastAsia="en-GB"/>
              </w:rPr>
              <w:pict>
                <v:rect id="_x0000_s1048" style="position:absolute;margin-left:113.9pt;margin-top:15.9pt;width:9pt;height:9pt;z-index:251650048"/>
              </w:pic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2829F5" w:rsidP="009237AE">
            <w:pPr>
              <w:spacing w:line="360" w:lineRule="auto"/>
              <w:rPr>
                <w:rFonts w:ascii="Arial" w:hAnsi="Arial" w:cs="Arial"/>
                <w:sz w:val="22"/>
                <w:szCs w:val="22"/>
              </w:rPr>
            </w:pPr>
            <w:r>
              <w:rPr>
                <w:noProof/>
                <w:lang w:val="en-GB" w:eastAsia="en-GB"/>
              </w:rPr>
              <w:pict>
                <v:rect id="_x0000_s1049" style="position:absolute;margin-left:341.05pt;margin-top:.45pt;width:9pt;height:9pt;z-index:251655168"/>
              </w:pict>
            </w:r>
            <w:r>
              <w:rPr>
                <w:noProof/>
                <w:lang w:val="en-GB" w:eastAsia="en-GB"/>
              </w:rPr>
              <w:pict>
                <v:rect id="_x0000_s1050" style="position:absolute;margin-left:113.9pt;margin-top:16.4pt;width:9pt;height:9pt;z-index:251651072"/>
              </w:pic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2829F5" w:rsidP="009237AE">
            <w:pPr>
              <w:spacing w:line="360" w:lineRule="auto"/>
              <w:rPr>
                <w:rFonts w:ascii="Arial" w:hAnsi="Arial" w:cs="Arial"/>
                <w:sz w:val="22"/>
                <w:szCs w:val="22"/>
              </w:rPr>
            </w:pPr>
            <w:r>
              <w:rPr>
                <w:noProof/>
                <w:lang w:val="en-GB" w:eastAsia="en-GB"/>
              </w:rPr>
              <w:pict>
                <v:rect id="_x0000_s1051" style="position:absolute;margin-left:167.75pt;margin-top:1.3pt;width:9pt;height:9pt;z-index:251652096"/>
              </w:pic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2829F5" w:rsidP="009237AE">
            <w:pPr>
              <w:spacing w:line="360" w:lineRule="auto"/>
              <w:rPr>
                <w:rFonts w:ascii="Arial" w:hAnsi="Arial" w:cs="Arial"/>
                <w:sz w:val="22"/>
                <w:szCs w:val="22"/>
              </w:rPr>
            </w:pPr>
            <w:r>
              <w:rPr>
                <w:noProof/>
                <w:lang w:val="en-GB" w:eastAsia="en-GB"/>
              </w:rPr>
              <w:pict>
                <v:rect id="_x0000_s1052" style="position:absolute;margin-left:441.5pt;margin-top:19.2pt;width:9pt;height:9pt;z-index:251660288"/>
              </w:pict>
            </w:r>
            <w:r>
              <w:rPr>
                <w:noProof/>
                <w:lang w:val="en-GB" w:eastAsia="en-GB"/>
              </w:rPr>
              <w:pict>
                <v:rect id="_x0000_s1053" style="position:absolute;margin-left:441.5pt;margin-top:1.2pt;width:9pt;height:9pt;z-index:251659264"/>
              </w:pict>
            </w:r>
            <w:r>
              <w:rPr>
                <w:noProof/>
                <w:lang w:val="en-GB" w:eastAsia="en-GB"/>
              </w:rPr>
              <w:pict>
                <v:rect id="_x0000_s1054" style="position:absolute;margin-left:144.5pt;margin-top:1.2pt;width:9pt;height:9pt;z-index:251656192"/>
              </w:pict>
            </w:r>
            <w:r>
              <w:rPr>
                <w:noProof/>
                <w:lang w:val="en-GB" w:eastAsia="en-GB"/>
              </w:rPr>
              <w:pict>
                <v:rect id="_x0000_s1055" style="position:absolute;margin-left:144.5pt;margin-top:19.2pt;width:9pt;height:9pt;z-index:251657216"/>
              </w:pic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2829F5" w:rsidP="009237AE">
            <w:pPr>
              <w:spacing w:line="360" w:lineRule="auto"/>
              <w:rPr>
                <w:rFonts w:ascii="Arial" w:hAnsi="Arial" w:cs="Arial"/>
                <w:sz w:val="22"/>
                <w:szCs w:val="22"/>
              </w:rPr>
            </w:pPr>
            <w:r>
              <w:rPr>
                <w:noProof/>
                <w:lang w:val="en-GB" w:eastAsia="en-GB"/>
              </w:rPr>
              <w:pict>
                <v:rect id="_x0000_s1056" style="position:absolute;margin-left:441.55pt;margin-top:.55pt;width:9pt;height:9pt;z-index:251661312"/>
              </w:pict>
            </w:r>
            <w:r>
              <w:rPr>
                <w:noProof/>
                <w:lang w:val="en-GB" w:eastAsia="en-GB"/>
              </w:rPr>
              <w:pict>
                <v:rect id="_x0000_s1057" style="position:absolute;margin-left:144.5pt;margin-top:.8pt;width:9pt;height:9pt;z-index:251658240"/>
              </w:pic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2829F5"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58" style="position:absolute;margin-left:396.6pt;margin-top:2.35pt;width:9pt;height:9pt;z-index:251671552"/>
              </w:pict>
            </w:r>
            <w:r>
              <w:rPr>
                <w:noProof/>
                <w:lang w:val="en-GB" w:eastAsia="en-GB"/>
              </w:rPr>
              <w:pict>
                <v:rect id="_x0000_s1059" style="position:absolute;margin-left:441.5pt;margin-top:1.6pt;width:9pt;height:9pt;z-index:251668480"/>
              </w:pic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2829F5"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60" style="position:absolute;margin-left:148.35pt;margin-top:20.9pt;width:9pt;height:9pt;z-index:251669504"/>
              </w:pict>
            </w:r>
            <w:r>
              <w:rPr>
                <w:noProof/>
                <w:lang w:val="en-GB" w:eastAsia="en-GB"/>
              </w:rPr>
              <w:pict>
                <v:rect id="_x0000_s1061" style="position:absolute;margin-left:99.55pt;margin-top:20.15pt;width:9pt;height:9pt;z-index:251670528"/>
              </w:pic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DF"/>
    <w:rsid w:val="000027B7"/>
    <w:rsid w:val="0001104F"/>
    <w:rsid w:val="00013533"/>
    <w:rsid w:val="00033F13"/>
    <w:rsid w:val="000634EC"/>
    <w:rsid w:val="00076233"/>
    <w:rsid w:val="000F6EB6"/>
    <w:rsid w:val="00122307"/>
    <w:rsid w:val="001421D7"/>
    <w:rsid w:val="001605EA"/>
    <w:rsid w:val="00173226"/>
    <w:rsid w:val="001753F6"/>
    <w:rsid w:val="001919A6"/>
    <w:rsid w:val="001D72BD"/>
    <w:rsid w:val="00235F1E"/>
    <w:rsid w:val="00253699"/>
    <w:rsid w:val="002540B8"/>
    <w:rsid w:val="00281CF4"/>
    <w:rsid w:val="002829F5"/>
    <w:rsid w:val="002B0B84"/>
    <w:rsid w:val="00316500"/>
    <w:rsid w:val="0038326E"/>
    <w:rsid w:val="003A50E3"/>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6E1C9D"/>
    <w:rsid w:val="00713BFB"/>
    <w:rsid w:val="007403A8"/>
    <w:rsid w:val="00750117"/>
    <w:rsid w:val="00785D5E"/>
    <w:rsid w:val="007A3924"/>
    <w:rsid w:val="007D6D5F"/>
    <w:rsid w:val="00831243"/>
    <w:rsid w:val="00867731"/>
    <w:rsid w:val="00870580"/>
    <w:rsid w:val="0087523F"/>
    <w:rsid w:val="008B3B74"/>
    <w:rsid w:val="008C0837"/>
    <w:rsid w:val="009237AE"/>
    <w:rsid w:val="0093250B"/>
    <w:rsid w:val="00946B72"/>
    <w:rsid w:val="009A056B"/>
    <w:rsid w:val="009C6872"/>
    <w:rsid w:val="009D182A"/>
    <w:rsid w:val="009E5D56"/>
    <w:rsid w:val="00A56397"/>
    <w:rsid w:val="00A64D1F"/>
    <w:rsid w:val="00AB26F3"/>
    <w:rsid w:val="00AC002B"/>
    <w:rsid w:val="00B23040"/>
    <w:rsid w:val="00B5541B"/>
    <w:rsid w:val="00B7592D"/>
    <w:rsid w:val="00B778FA"/>
    <w:rsid w:val="00BD20E9"/>
    <w:rsid w:val="00C12785"/>
    <w:rsid w:val="00C2653E"/>
    <w:rsid w:val="00C436EB"/>
    <w:rsid w:val="00C47A04"/>
    <w:rsid w:val="00C968F8"/>
    <w:rsid w:val="00CE0052"/>
    <w:rsid w:val="00D351FF"/>
    <w:rsid w:val="00D6450C"/>
    <w:rsid w:val="00DC02A5"/>
    <w:rsid w:val="00DC50C3"/>
    <w:rsid w:val="00DE3FDC"/>
    <w:rsid w:val="00E27B6E"/>
    <w:rsid w:val="00E552B8"/>
    <w:rsid w:val="00E65FF7"/>
    <w:rsid w:val="00E81A17"/>
    <w:rsid w:val="00ED0A22"/>
    <w:rsid w:val="00F51E71"/>
    <w:rsid w:val="00F6120C"/>
    <w:rsid w:val="00F9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d.mail.yahoo.com/compose?To=admin.rangehigh%40schools.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B382918A</Template>
  <TotalTime>4</TotalTime>
  <Pages>8</Pages>
  <Words>1438</Words>
  <Characters>8197</Characters>
  <Application>Microsoft Office Word</Application>
  <DocSecurity>0</DocSecurity>
  <Lines>68</Lines>
  <Paragraphs>19</Paragraphs>
  <ScaleCrop>false</ScaleCrop>
  <Company>Sefton MBC</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8</cp:revision>
  <cp:lastPrinted>2011-08-03T10:19:00Z</cp:lastPrinted>
  <dcterms:created xsi:type="dcterms:W3CDTF">2013-03-20T17:22:00Z</dcterms:created>
  <dcterms:modified xsi:type="dcterms:W3CDTF">2018-01-11T15:20:00Z</dcterms:modified>
</cp:coreProperties>
</file>