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A8306F">
            <w:r>
              <w:rPr>
                <w:noProof/>
                <w:lang w:val="en-GB" w:eastAsia="en-GB"/>
              </w:rPr>
              <w:drawing>
                <wp:anchor distT="0" distB="0" distL="114300" distR="114300" simplePos="0" relativeHeight="251674112" behindDoc="0" locked="0" layoutInCell="1" allowOverlap="0">
                  <wp:simplePos x="0" y="0"/>
                  <wp:positionH relativeFrom="column">
                    <wp:posOffset>-46355</wp:posOffset>
                  </wp:positionH>
                  <wp:positionV relativeFrom="paragraph">
                    <wp:posOffset>-1233805</wp:posOffset>
                  </wp:positionV>
                  <wp:extent cx="908050" cy="1242060"/>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93103A">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Pr>
                <w:rFonts w:ascii="Arial Narrow" w:hAnsi="Arial Narrow" w:cs="Arial Narrow"/>
              </w:rPr>
              <w:tab/>
            </w:r>
            <w:r w:rsidR="0093103A">
              <w:rPr>
                <w:rFonts w:ascii="Arial Narrow" w:hAnsi="Arial Narrow" w:cs="Arial Narrow"/>
                <w:b/>
              </w:rPr>
              <w:t>Headteacher</w:t>
            </w:r>
          </w:p>
        </w:tc>
        <w:tc>
          <w:tcPr>
            <w:tcW w:w="3510" w:type="dxa"/>
          </w:tcPr>
          <w:p w:rsidR="00C01E08" w:rsidRDefault="00C01E08" w:rsidP="000614DD">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93103A">
              <w:rPr>
                <w:rFonts w:ascii="Arial Narrow" w:hAnsi="Arial Narrow" w:cs="Arial Narrow"/>
                <w:b/>
              </w:rPr>
              <w:t>HT</w:t>
            </w:r>
            <w:r w:rsidR="00571C12">
              <w:rPr>
                <w:rFonts w:ascii="Arial Narrow" w:hAnsi="Arial Narrow" w:cs="Arial Narrow"/>
                <w:b/>
              </w:rPr>
              <w:t>/SEPT 2019</w:t>
            </w:r>
            <w:bookmarkStart w:id="0" w:name="_GoBack"/>
            <w:bookmarkEnd w:id="0"/>
          </w:p>
        </w:tc>
      </w:tr>
      <w:tr w:rsidR="00C01E08">
        <w:tc>
          <w:tcPr>
            <w:tcW w:w="10818" w:type="dxa"/>
            <w:gridSpan w:val="2"/>
          </w:tcPr>
          <w:p w:rsidR="00C01E08" w:rsidRDefault="00C01E08">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93103A">
              <w:rPr>
                <w:rFonts w:ascii="Arial Narrow" w:hAnsi="Arial Narrow" w:cs="Arial Narrow"/>
                <w:b/>
              </w:rPr>
              <w:t>N/A</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571C12">
              <w:rPr>
                <w:rFonts w:ascii="Arial Narrow" w:hAnsi="Arial Narrow" w:cs="Arial Narrow"/>
              </w:rPr>
            </w:r>
            <w:r w:rsidR="00571C12">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571C12">
              <w:rPr>
                <w:rFonts w:ascii="Arial Narrow" w:hAnsi="Arial Narrow" w:cs="Arial Narrow"/>
              </w:rPr>
            </w:r>
            <w:r w:rsidR="00571C12">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A8306F">
            <w:pPr>
              <w:spacing w:before="40" w:after="120"/>
              <w:jc w:val="both"/>
              <w:rPr>
                <w:rFonts w:ascii="Arial Narrow" w:hAnsi="Arial Narrow" w:cs="Arial Narrow"/>
              </w:rPr>
            </w:pP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2519680</wp:posOffset>
                      </wp:positionH>
                      <wp:positionV relativeFrom="paragraph">
                        <wp:posOffset>46355</wp:posOffset>
                      </wp:positionV>
                      <wp:extent cx="91440" cy="9144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05BE6" id="Rectangle 3" o:spid="_x0000_s1026" style="position:absolute;margin-left:198.4pt;margin-top:3.6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" strokeweight="1pt">
                      <v:shadow on="t"/>
                    </v:rect>
                  </w:pict>
                </mc:Fallback>
              </mc:AlternateConten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C01E08">
            <w:pPr>
              <w:rPr>
                <w:rFonts w:ascii="Arial Narrow" w:hAnsi="Arial Narrow" w:cs="Arial Narrow"/>
                <w:b/>
                <w:bCs/>
              </w:rPr>
            </w:pPr>
          </w:p>
        </w:tc>
        <w:tc>
          <w:tcPr>
            <w:tcW w:w="5400" w:type="dxa"/>
          </w:tcPr>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571C12">
              <w:rPr>
                <w:rFonts w:ascii="Arial Narrow" w:hAnsi="Arial Narrow" w:cs="Arial Narrow"/>
                <w:sz w:val="18"/>
                <w:szCs w:val="18"/>
              </w:rPr>
            </w:r>
            <w:r w:rsidR="00571C12">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571C12">
              <w:rPr>
                <w:rFonts w:ascii="Arial Narrow" w:hAnsi="Arial Narrow" w:cs="Arial Narrow"/>
                <w:sz w:val="18"/>
                <w:szCs w:val="18"/>
              </w:rPr>
            </w:r>
            <w:r w:rsidR="00571C12">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571C12">
              <w:rPr>
                <w:rFonts w:ascii="Arial Narrow" w:hAnsi="Arial Narrow" w:cs="Arial Narrow"/>
                <w:sz w:val="18"/>
                <w:szCs w:val="18"/>
              </w:rPr>
            </w:r>
            <w:r w:rsidR="00571C12">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571C12">
              <w:rPr>
                <w:rFonts w:ascii="Arial Narrow" w:hAnsi="Arial Narrow" w:cs="Arial Narrow"/>
                <w:sz w:val="18"/>
                <w:szCs w:val="18"/>
              </w:rPr>
            </w:r>
            <w:r w:rsidR="00571C12">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r>
        <w:rPr>
          <w:rFonts w:ascii="Arial" w:hAnsi="Arial" w:cs="Arial"/>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Pr="00D32CB9" w:rsidRDefault="00C01E08">
            <w:pPr>
              <w:pStyle w:val="BodyText"/>
              <w:rPr>
                <w:sz w:val="22"/>
                <w:szCs w:val="22"/>
              </w:rPr>
            </w:pPr>
            <w:r w:rsidRPr="00D32CB9">
              <w:rPr>
                <w:sz w:val="22"/>
                <w:szCs w:val="22"/>
              </w:rPr>
              <w:t xml:space="preserve">PLEASE RETURN COMPLETED FORM TO: </w:t>
            </w:r>
          </w:p>
          <w:p w:rsidR="00C01E08" w:rsidRPr="00D32CB9" w:rsidRDefault="00C01E08">
            <w:pPr>
              <w:pStyle w:val="BodyText"/>
              <w:rPr>
                <w:sz w:val="22"/>
                <w:szCs w:val="22"/>
              </w:rPr>
            </w:pPr>
          </w:p>
          <w:p w:rsidR="00782059" w:rsidRDefault="00C01E08">
            <w:pPr>
              <w:rPr>
                <w:rFonts w:ascii="Arial" w:hAnsi="Arial" w:cs="Arial"/>
                <w:sz w:val="22"/>
                <w:szCs w:val="22"/>
              </w:rPr>
            </w:pPr>
            <w:r w:rsidRPr="00D32CB9">
              <w:rPr>
                <w:rFonts w:ascii="Arial" w:hAnsi="Arial" w:cs="Arial"/>
                <w:sz w:val="22"/>
                <w:szCs w:val="22"/>
              </w:rPr>
              <w:t xml:space="preserve">                                </w:t>
            </w:r>
            <w:r w:rsidR="00782059">
              <w:rPr>
                <w:rFonts w:ascii="Arial" w:hAnsi="Arial" w:cs="Arial"/>
                <w:sz w:val="22"/>
                <w:szCs w:val="22"/>
              </w:rPr>
              <w:t>Mrs J Gordon</w:t>
            </w:r>
          </w:p>
          <w:p w:rsidR="0093103A" w:rsidRPr="00D32CB9" w:rsidRDefault="00782059">
            <w:pPr>
              <w:rPr>
                <w:rFonts w:ascii="Arial" w:hAnsi="Arial" w:cs="Arial"/>
                <w:sz w:val="22"/>
                <w:szCs w:val="22"/>
              </w:rPr>
            </w:pPr>
            <w:r>
              <w:rPr>
                <w:rFonts w:ascii="Arial" w:hAnsi="Arial" w:cs="Arial"/>
                <w:sz w:val="22"/>
                <w:szCs w:val="22"/>
              </w:rPr>
              <w:t xml:space="preserve">                                </w:t>
            </w:r>
            <w:r w:rsidRPr="00D32CB9">
              <w:rPr>
                <w:rFonts w:ascii="Arial" w:hAnsi="Arial" w:cs="Arial"/>
                <w:sz w:val="22"/>
                <w:szCs w:val="22"/>
              </w:rPr>
              <w:t>Clerk To The Governors</w:t>
            </w:r>
          </w:p>
          <w:p w:rsidR="00C01E08" w:rsidRPr="00D32CB9" w:rsidRDefault="00782059" w:rsidP="0093103A">
            <w:pPr>
              <w:ind w:left="1620" w:hanging="1620"/>
              <w:rPr>
                <w:rFonts w:ascii="Arial" w:hAnsi="Arial" w:cs="Arial"/>
                <w:sz w:val="22"/>
                <w:szCs w:val="22"/>
              </w:rPr>
            </w:pPr>
            <w:r w:rsidRPr="00D32CB9">
              <w:rPr>
                <w:rFonts w:ascii="Arial" w:hAnsi="Arial" w:cs="Arial"/>
                <w:sz w:val="22"/>
                <w:szCs w:val="22"/>
              </w:rPr>
              <w:t xml:space="preserve">                                Range High School</w:t>
            </w:r>
          </w:p>
          <w:p w:rsidR="00C01E08" w:rsidRPr="00D32CB9" w:rsidRDefault="00782059">
            <w:pPr>
              <w:rPr>
                <w:rFonts w:ascii="Arial" w:hAnsi="Arial" w:cs="Arial"/>
                <w:sz w:val="22"/>
                <w:szCs w:val="22"/>
              </w:rPr>
            </w:pPr>
            <w:r w:rsidRPr="00D32CB9">
              <w:rPr>
                <w:rFonts w:ascii="Arial" w:hAnsi="Arial" w:cs="Arial"/>
                <w:sz w:val="22"/>
                <w:szCs w:val="22"/>
              </w:rPr>
              <w:t xml:space="preserve">                                Stapleton Road</w:t>
            </w:r>
          </w:p>
          <w:p w:rsidR="00C01E08" w:rsidRPr="00D32CB9" w:rsidRDefault="00782059">
            <w:pPr>
              <w:rPr>
                <w:rFonts w:ascii="Arial" w:hAnsi="Arial" w:cs="Arial"/>
                <w:sz w:val="22"/>
                <w:szCs w:val="22"/>
              </w:rPr>
            </w:pPr>
            <w:r w:rsidRPr="00D32CB9">
              <w:rPr>
                <w:rFonts w:ascii="Arial" w:hAnsi="Arial" w:cs="Arial"/>
                <w:sz w:val="22"/>
                <w:szCs w:val="22"/>
              </w:rPr>
              <w:t xml:space="preserve">                                Formby</w:t>
            </w:r>
          </w:p>
          <w:p w:rsidR="00C01E08" w:rsidRPr="00D32CB9" w:rsidRDefault="00782059" w:rsidP="00DE15A9">
            <w:pPr>
              <w:rPr>
                <w:rFonts w:ascii="Arial" w:hAnsi="Arial" w:cs="Arial"/>
                <w:sz w:val="22"/>
                <w:szCs w:val="22"/>
              </w:rPr>
            </w:pPr>
            <w:r w:rsidRPr="00D32CB9">
              <w:rPr>
                <w:rFonts w:ascii="Arial" w:hAnsi="Arial" w:cs="Arial"/>
                <w:sz w:val="22"/>
                <w:szCs w:val="22"/>
              </w:rPr>
              <w:t xml:space="preserve">                                Liverpool L37 2YN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38326E" w:rsidRDefault="00C01E08" w:rsidP="00DE15A9">
            <w:pPr>
              <w:rPr>
                <w:rFonts w:ascii="Arial" w:hAnsi="Arial" w:cs="Arial"/>
                <w:u w:val="single"/>
              </w:rPr>
            </w:pPr>
            <w:r w:rsidRPr="00D32CB9">
              <w:rPr>
                <w:rFonts w:ascii="Arial" w:hAnsi="Arial" w:cs="Arial"/>
                <w:sz w:val="22"/>
                <w:szCs w:val="22"/>
              </w:rPr>
              <w:t>OR VIA EMAIL TO</w:t>
            </w:r>
            <w:r>
              <w:rPr>
                <w:rFonts w:ascii="Arial Narrow" w:hAnsi="Arial Narrow" w:cs="Arial Narrow"/>
                <w:sz w:val="22"/>
                <w:szCs w:val="22"/>
              </w:rPr>
              <w:t>:</w:t>
            </w:r>
            <w:r w:rsidRPr="00F91733">
              <w:rPr>
                <w:rFonts w:ascii="Arial" w:hAnsi="Arial" w:cs="Arial"/>
                <w:sz w:val="22"/>
                <w:szCs w:val="22"/>
              </w:rPr>
              <w:t xml:space="preserve">  </w:t>
            </w:r>
            <w:r w:rsidR="0093103A">
              <w:rPr>
                <w:rStyle w:val="Hyperlink"/>
                <w:rFonts w:ascii="Arial" w:hAnsi="Arial" w:cs="Arial"/>
              </w:rPr>
              <w:t>governors</w:t>
            </w:r>
            <w:r w:rsidR="008D413C">
              <w:rPr>
                <w:rFonts w:ascii="Arial" w:hAnsi="Arial" w:cs="Arial"/>
                <w:color w:val="0000FF"/>
                <w:u w:val="single"/>
              </w:rPr>
              <w:t>@range.sefton.sch.uk</w:t>
            </w:r>
          </w:p>
          <w:p w:rsidR="00C01E08" w:rsidRPr="00F91733" w:rsidRDefault="00C01E08" w:rsidP="00DE15A9">
            <w:pPr>
              <w:rPr>
                <w:rFonts w:ascii="Arial" w:hAnsi="Arial" w:cs="Arial"/>
                <w:sz w:val="22"/>
                <w:szCs w:val="22"/>
              </w:rPr>
            </w:pPr>
          </w:p>
          <w:p w:rsidR="00C01E08" w:rsidRPr="001E74F1"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Pr="00D32CB9" w:rsidRDefault="00C01E08">
            <w:pPr>
              <w:rPr>
                <w:rFonts w:ascii="Arial" w:hAnsi="Arial" w:cs="Arial"/>
                <w:sz w:val="22"/>
                <w:szCs w:val="22"/>
              </w:rPr>
            </w:pPr>
            <w:r w:rsidRPr="00D32CB9">
              <w:rPr>
                <w:rFonts w:ascii="Arial" w:hAnsi="Arial" w:cs="Arial"/>
                <w:sz w:val="22"/>
                <w:szCs w:val="22"/>
              </w:rPr>
              <w:t xml:space="preserve">CLOSING DATE:    </w:t>
            </w:r>
            <w:r w:rsidR="00782059">
              <w:rPr>
                <w:rFonts w:ascii="Arial" w:hAnsi="Arial" w:cs="Arial"/>
                <w:b/>
                <w:sz w:val="22"/>
                <w:szCs w:val="22"/>
              </w:rPr>
              <w:t>12 noon o</w:t>
            </w:r>
            <w:r w:rsidR="00782059" w:rsidRPr="00D32CB9">
              <w:rPr>
                <w:rFonts w:ascii="Arial" w:hAnsi="Arial" w:cs="Arial"/>
                <w:b/>
                <w:sz w:val="22"/>
                <w:szCs w:val="22"/>
              </w:rPr>
              <w:t>n</w:t>
            </w:r>
            <w:r w:rsidR="00782059" w:rsidRPr="00D32CB9">
              <w:rPr>
                <w:rFonts w:ascii="Arial" w:hAnsi="Arial" w:cs="Arial"/>
                <w:sz w:val="22"/>
                <w:szCs w:val="22"/>
              </w:rPr>
              <w:t xml:space="preserve"> </w:t>
            </w:r>
            <w:r w:rsidR="00782059" w:rsidRPr="00D32CB9">
              <w:rPr>
                <w:rFonts w:ascii="Arial" w:hAnsi="Arial" w:cs="Arial"/>
                <w:b/>
                <w:sz w:val="22"/>
                <w:szCs w:val="22"/>
              </w:rPr>
              <w:t>8 March 2019</w:t>
            </w:r>
          </w:p>
          <w:p w:rsidR="00C01E08" w:rsidRPr="00D32CB9" w:rsidRDefault="00C01E08">
            <w:pPr>
              <w:rPr>
                <w:rFonts w:ascii="Arial" w:hAnsi="Arial" w:cs="Arial"/>
                <w:sz w:val="22"/>
                <w:szCs w:val="22"/>
              </w:rPr>
            </w:pPr>
          </w:p>
          <w:p w:rsidR="00C01E08" w:rsidRPr="00D32CB9" w:rsidRDefault="00C01E08">
            <w:pPr>
              <w:rPr>
                <w:rFonts w:ascii="Arial" w:hAnsi="Arial" w:cs="Arial"/>
                <w:sz w:val="22"/>
                <w:szCs w:val="22"/>
              </w:rPr>
            </w:pPr>
          </w:p>
          <w:p w:rsidR="00C01E08" w:rsidRPr="00D32CB9" w:rsidRDefault="00C01E08">
            <w:pPr>
              <w:rPr>
                <w:rFonts w:ascii="Arial" w:hAnsi="Arial" w:cs="Arial"/>
                <w:sz w:val="22"/>
                <w:szCs w:val="22"/>
              </w:rPr>
            </w:pPr>
          </w:p>
          <w:p w:rsidR="00C01E08" w:rsidRPr="00D32CB9" w:rsidRDefault="00C01E08">
            <w:pPr>
              <w:rPr>
                <w:rFonts w:ascii="Arial" w:hAnsi="Arial" w:cs="Arial"/>
                <w:sz w:val="22"/>
                <w:szCs w:val="22"/>
              </w:rPr>
            </w:pPr>
          </w:p>
          <w:p w:rsidR="00C01E08" w:rsidRPr="00D32CB9" w:rsidRDefault="00C01E08">
            <w:pPr>
              <w:rPr>
                <w:rFonts w:ascii="Arial" w:hAnsi="Arial" w:cs="Arial"/>
                <w:sz w:val="22"/>
                <w:szCs w:val="22"/>
              </w:rPr>
            </w:pPr>
          </w:p>
          <w:p w:rsidR="00C01E08" w:rsidRPr="00D32CB9" w:rsidRDefault="00C01E08">
            <w:pPr>
              <w:rPr>
                <w:rFonts w:ascii="Arial" w:hAnsi="Arial" w:cs="Arial"/>
                <w:sz w:val="22"/>
                <w:szCs w:val="22"/>
              </w:rPr>
            </w:pPr>
          </w:p>
          <w:p w:rsidR="00C01E08" w:rsidRPr="00D32CB9" w:rsidRDefault="00C01E08">
            <w:pPr>
              <w:rPr>
                <w:rFonts w:ascii="Arial" w:hAnsi="Arial" w:cs="Arial"/>
                <w:sz w:val="22"/>
                <w:szCs w:val="22"/>
              </w:rPr>
            </w:pPr>
          </w:p>
          <w:p w:rsidR="00C01E08" w:rsidRPr="00D32CB9" w:rsidRDefault="00C01E08">
            <w:pPr>
              <w:rPr>
                <w:rFonts w:ascii="Arial" w:hAnsi="Arial" w:cs="Arial"/>
                <w:sz w:val="22"/>
                <w:szCs w:val="22"/>
              </w:rPr>
            </w:pPr>
          </w:p>
          <w:p w:rsidR="00C01E08" w:rsidRPr="00D32CB9" w:rsidRDefault="00C01E08">
            <w:pPr>
              <w:rPr>
                <w:rFonts w:ascii="Arial" w:hAnsi="Arial" w:cs="Arial"/>
                <w:sz w:val="22"/>
                <w:szCs w:val="22"/>
              </w:rPr>
            </w:pPr>
          </w:p>
          <w:p w:rsidR="00C01E08" w:rsidRPr="00D32CB9" w:rsidRDefault="00C01E08" w:rsidP="00AE04B0">
            <w:pPr>
              <w:autoSpaceDE w:val="0"/>
              <w:autoSpaceDN w:val="0"/>
              <w:adjustRightInd w:val="0"/>
              <w:rPr>
                <w:rFonts w:ascii="Arial" w:hAnsi="Arial" w:cs="Arial"/>
                <w:sz w:val="22"/>
                <w:szCs w:val="22"/>
                <w:lang w:val="en-GB" w:eastAsia="en-GB"/>
              </w:rPr>
            </w:pPr>
          </w:p>
          <w:p w:rsidR="00C01E08" w:rsidRPr="00D32CB9" w:rsidRDefault="00C01E08" w:rsidP="00AE04B0">
            <w:pPr>
              <w:autoSpaceDE w:val="0"/>
              <w:autoSpaceDN w:val="0"/>
              <w:adjustRightInd w:val="0"/>
              <w:jc w:val="center"/>
              <w:rPr>
                <w:rFonts w:ascii="Arial" w:hAnsi="Arial" w:cs="Arial"/>
                <w:color w:val="0000FF"/>
                <w:sz w:val="22"/>
                <w:szCs w:val="22"/>
                <w:lang w:val="en-GB" w:eastAsia="en-GB"/>
              </w:rPr>
            </w:pPr>
            <w:smartTag w:uri="urn:schemas-microsoft-com:office:smarttags" w:element="place">
              <w:r w:rsidRPr="00D32CB9">
                <w:rPr>
                  <w:rFonts w:ascii="Arial" w:hAnsi="Arial" w:cs="Arial"/>
                  <w:color w:val="0000FF"/>
                  <w:sz w:val="22"/>
                  <w:szCs w:val="22"/>
                  <w:lang w:val="en-GB" w:eastAsia="en-GB"/>
                </w:rPr>
                <w:t>Range</w:t>
              </w:r>
            </w:smartTag>
            <w:r w:rsidRPr="00D32CB9">
              <w:rPr>
                <w:rFonts w:ascii="Arial" w:hAnsi="Arial" w:cs="Arial"/>
                <w:color w:val="0000FF"/>
                <w:sz w:val="22"/>
                <w:szCs w:val="22"/>
                <w:lang w:val="en-GB" w:eastAsia="en-GB"/>
              </w:rPr>
              <w:t xml:space="preserve"> </w:t>
            </w:r>
            <w:smartTag w:uri="urn:schemas-microsoft-com:office:smarttags" w:element="place">
              <w:r w:rsidRPr="00D32CB9">
                <w:rPr>
                  <w:rFonts w:ascii="Arial" w:hAnsi="Arial" w:cs="Arial"/>
                  <w:color w:val="0000FF"/>
                  <w:sz w:val="22"/>
                  <w:szCs w:val="22"/>
                  <w:lang w:val="en-GB" w:eastAsia="en-GB"/>
                </w:rPr>
                <w:t>High School</w:t>
              </w:r>
            </w:smartTag>
            <w:r w:rsidRPr="00D32CB9">
              <w:rPr>
                <w:rFonts w:ascii="Arial" w:hAnsi="Arial" w:cs="Arial"/>
                <w:color w:val="0000FF"/>
                <w:sz w:val="22"/>
                <w:szCs w:val="22"/>
                <w:lang w:val="en-GB" w:eastAsia="en-GB"/>
              </w:rPr>
              <w:t xml:space="preserve"> is a Limited Company registered in </w:t>
            </w:r>
            <w:smartTag w:uri="urn:schemas-microsoft-com:office:smarttags" w:element="place">
              <w:r w:rsidRPr="00D32CB9">
                <w:rPr>
                  <w:rFonts w:ascii="Arial" w:hAnsi="Arial" w:cs="Arial"/>
                  <w:color w:val="0000FF"/>
                  <w:sz w:val="22"/>
                  <w:szCs w:val="22"/>
                  <w:lang w:val="en-GB" w:eastAsia="en-GB"/>
                </w:rPr>
                <w:t>England</w:t>
              </w:r>
            </w:smartTag>
            <w:r w:rsidRPr="00D32CB9">
              <w:rPr>
                <w:rFonts w:ascii="Arial" w:hAnsi="Arial" w:cs="Arial"/>
                <w:color w:val="0000FF"/>
                <w:sz w:val="22"/>
                <w:szCs w:val="22"/>
                <w:lang w:val="en-GB" w:eastAsia="en-GB"/>
              </w:rPr>
              <w:t xml:space="preserve"> and </w:t>
            </w:r>
            <w:smartTag w:uri="urn:schemas-microsoft-com:office:smarttags" w:element="place">
              <w:r w:rsidRPr="00D32CB9">
                <w:rPr>
                  <w:rFonts w:ascii="Arial" w:hAnsi="Arial" w:cs="Arial"/>
                  <w:color w:val="0000FF"/>
                  <w:sz w:val="22"/>
                  <w:szCs w:val="22"/>
                  <w:lang w:val="en-GB" w:eastAsia="en-GB"/>
                </w:rPr>
                <w:t>Wales</w:t>
              </w:r>
            </w:smartTag>
            <w:r w:rsidRPr="00D32CB9">
              <w:rPr>
                <w:rFonts w:ascii="Arial" w:hAnsi="Arial" w:cs="Arial"/>
                <w:color w:val="0000FF"/>
                <w:sz w:val="22"/>
                <w:szCs w:val="22"/>
                <w:lang w:val="en-GB" w:eastAsia="en-GB"/>
              </w:rPr>
              <w:t>.</w:t>
            </w:r>
          </w:p>
          <w:p w:rsidR="00C01E08" w:rsidRPr="00D32CB9" w:rsidRDefault="00C01E08" w:rsidP="00AE04B0">
            <w:pPr>
              <w:autoSpaceDE w:val="0"/>
              <w:autoSpaceDN w:val="0"/>
              <w:adjustRightInd w:val="0"/>
              <w:jc w:val="center"/>
              <w:rPr>
                <w:rFonts w:ascii="Arial" w:hAnsi="Arial" w:cs="Arial"/>
                <w:color w:val="0000FF"/>
                <w:sz w:val="22"/>
                <w:szCs w:val="22"/>
                <w:lang w:val="en-GB" w:eastAsia="en-GB"/>
              </w:rPr>
            </w:pPr>
            <w:r w:rsidRPr="00D32CB9">
              <w:rPr>
                <w:rFonts w:ascii="Arial" w:hAnsi="Arial" w:cs="Arial"/>
                <w:color w:val="0000FF"/>
                <w:sz w:val="22"/>
                <w:szCs w:val="22"/>
                <w:lang w:val="en-GB" w:eastAsia="en-GB"/>
              </w:rPr>
              <w:t xml:space="preserve">Company Registration No: </w:t>
            </w:r>
            <w:r w:rsidRPr="00D32CB9">
              <w:rPr>
                <w:rFonts w:ascii="Arial" w:hAnsi="Arial" w:cs="Arial"/>
                <w:color w:val="0000FF"/>
                <w:sz w:val="24"/>
                <w:szCs w:val="24"/>
                <w:lang w:val="en-GB" w:eastAsia="en-GB"/>
              </w:rPr>
              <w:t>7770687</w:t>
            </w:r>
          </w:p>
          <w:p w:rsidR="00C01E08" w:rsidRPr="00D32CB9" w:rsidRDefault="00C01E08" w:rsidP="00AE04B0">
            <w:pPr>
              <w:autoSpaceDE w:val="0"/>
              <w:autoSpaceDN w:val="0"/>
              <w:adjustRightInd w:val="0"/>
              <w:jc w:val="center"/>
              <w:rPr>
                <w:rFonts w:ascii="Arial" w:hAnsi="Arial" w:cs="Arial"/>
                <w:color w:val="0000FF"/>
                <w:sz w:val="22"/>
                <w:szCs w:val="22"/>
                <w:lang w:val="en-GB" w:eastAsia="en-GB"/>
              </w:rPr>
            </w:pPr>
            <w:r w:rsidRPr="00D32CB9">
              <w:rPr>
                <w:rFonts w:ascii="Arial" w:hAnsi="Arial" w:cs="Arial"/>
                <w:color w:val="0000FF"/>
                <w:sz w:val="22"/>
                <w:szCs w:val="22"/>
                <w:lang w:val="en-GB" w:eastAsia="en-GB"/>
              </w:rPr>
              <w:t>Registered office address:</w:t>
            </w:r>
          </w:p>
          <w:p w:rsidR="00C01E08" w:rsidRPr="00D32CB9" w:rsidRDefault="00C01E08" w:rsidP="00AE04B0">
            <w:pPr>
              <w:autoSpaceDE w:val="0"/>
              <w:autoSpaceDN w:val="0"/>
              <w:adjustRightInd w:val="0"/>
              <w:jc w:val="center"/>
              <w:rPr>
                <w:rFonts w:ascii="Arial" w:hAnsi="Arial" w:cs="Arial"/>
                <w:color w:val="0000FF"/>
                <w:sz w:val="22"/>
                <w:szCs w:val="22"/>
                <w:lang w:val="en-GB" w:eastAsia="en-GB"/>
              </w:rPr>
            </w:pPr>
            <w:smartTag w:uri="urn:schemas-microsoft-com:office:smarttags" w:element="place">
              <w:r w:rsidRPr="00D32CB9">
                <w:rPr>
                  <w:rFonts w:ascii="Arial" w:hAnsi="Arial" w:cs="Arial"/>
                  <w:color w:val="0000FF"/>
                  <w:sz w:val="22"/>
                  <w:szCs w:val="22"/>
                  <w:lang w:val="en-GB" w:eastAsia="en-GB"/>
                </w:rPr>
                <w:t>Stapleton Road</w:t>
              </w:r>
            </w:smartTag>
            <w:r w:rsidRPr="00D32CB9">
              <w:rPr>
                <w:rFonts w:ascii="Arial" w:hAnsi="Arial" w:cs="Arial"/>
                <w:color w:val="0000FF"/>
                <w:sz w:val="22"/>
                <w:szCs w:val="22"/>
                <w:lang w:val="en-GB" w:eastAsia="en-GB"/>
              </w:rPr>
              <w:t xml:space="preserve">, Formby, </w:t>
            </w:r>
            <w:smartTag w:uri="urn:schemas-microsoft-com:office:smarttags" w:element="place">
              <w:smartTag w:uri="urn:schemas-microsoft-com:office:smarttags" w:element="place">
                <w:r w:rsidRPr="00D32CB9">
                  <w:rPr>
                    <w:rFonts w:ascii="Arial" w:hAnsi="Arial" w:cs="Arial"/>
                    <w:color w:val="0000FF"/>
                    <w:sz w:val="22"/>
                    <w:szCs w:val="22"/>
                    <w:lang w:val="en-GB" w:eastAsia="en-GB"/>
                  </w:rPr>
                  <w:t>Liverpool</w:t>
                </w:r>
              </w:smartTag>
              <w:r w:rsidRPr="00D32CB9">
                <w:rPr>
                  <w:rFonts w:ascii="Arial" w:hAnsi="Arial" w:cs="Arial"/>
                  <w:color w:val="0000FF"/>
                  <w:sz w:val="22"/>
                  <w:szCs w:val="22"/>
                  <w:lang w:val="en-GB" w:eastAsia="en-GB"/>
                </w:rPr>
                <w:t xml:space="preserve">, </w:t>
              </w:r>
              <w:smartTag w:uri="urn:schemas-microsoft-com:office:smarttags" w:element="place">
                <w:r w:rsidRPr="00D32CB9">
                  <w:rPr>
                    <w:rFonts w:ascii="Arial" w:hAnsi="Arial" w:cs="Arial"/>
                    <w:color w:val="0000FF"/>
                    <w:sz w:val="22"/>
                    <w:szCs w:val="22"/>
                    <w:lang w:val="en-GB" w:eastAsia="en-GB"/>
                  </w:rPr>
                  <w:t>L37 2YN</w:t>
                </w:r>
              </w:smartTag>
            </w:smartTag>
          </w:p>
          <w:p w:rsidR="00C01E08" w:rsidRDefault="00C01E08" w:rsidP="00AE04B0">
            <w:pPr>
              <w:jc w:val="center"/>
              <w:rPr>
                <w:rFonts w:ascii="Arial Narrow" w:hAnsi="Arial Narrow" w:cs="Arial Narrow"/>
                <w:color w:val="0000FF"/>
                <w:sz w:val="18"/>
                <w:szCs w:val="18"/>
                <w:lang w:val="en-GB" w:eastAsia="en-GB"/>
              </w:rPr>
            </w:pP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p w:rsidR="00C01E08" w:rsidRDefault="00C01E08">
      <w:pPr>
        <w:rPr>
          <w:rFonts w:ascii="Arial" w:hAnsi="Arial" w:cs="Arial"/>
          <w:sz w:val="16"/>
          <w:szCs w:val="16"/>
        </w:rPr>
      </w:pPr>
      <w:r>
        <w:rPr>
          <w:rFonts w:ascii="Arial" w:hAnsi="Arial" w:cs="Arial"/>
          <w:sz w:val="16"/>
          <w:szCs w:val="16"/>
        </w:rPr>
        <w:br w:type="page"/>
      </w: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A8306F" w:rsidP="00DA118E">
            <w:r>
              <w:rPr>
                <w:noProof/>
                <w:lang w:val="en-GB" w:eastAsia="en-GB"/>
              </w:rPr>
              <w:lastRenderedPageBreak/>
              <w:drawing>
                <wp:anchor distT="0" distB="0" distL="114300" distR="114300" simplePos="0" relativeHeight="251675136" behindDoc="0" locked="0" layoutInCell="1" allowOverlap="0">
                  <wp:simplePos x="0" y="0"/>
                  <wp:positionH relativeFrom="column">
                    <wp:posOffset>111760</wp:posOffset>
                  </wp:positionH>
                  <wp:positionV relativeFrom="paragraph">
                    <wp:posOffset>-1243965</wp:posOffset>
                  </wp:positionV>
                  <wp:extent cx="908050" cy="1147445"/>
                  <wp:effectExtent l="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A8306F" w:rsidP="00DA118E">
            <w:pPr>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A02A" id="Rectangle 5" o:spid="_x0000_s1026" style="position:absolute;margin-left:126.5pt;margin-top:1.6pt;width:18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Q1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lZwZ6&#10;0ugLsQZmqyWbRX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D8jCQ1IAIAADwEAAAOAAAAAAAAAAAAAAAAAC4CAABkcnMvZTJvRG9jLnhtbFBL&#10;AQItABQABgAIAAAAIQAVSfuD3QAAAAgBAAAPAAAAAAAAAAAAAAAAAHoEAABkcnMvZG93bnJldi54&#10;bWxQSwUGAAAAAAQABADzAAAAhAUAAAAA&#10;"/>
                  </w:pict>
                </mc:Fallback>
              </mc:AlternateConten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A8306F" w:rsidP="00DA118E">
            <w:pPr>
              <w:rPr>
                <w:rFonts w:ascii="Arial" w:hAnsi="Arial" w:cs="Arial"/>
                <w:sz w:val="24"/>
                <w:szCs w:val="24"/>
              </w:rPr>
            </w:pP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1606550</wp:posOffset>
                      </wp:positionH>
                      <wp:positionV relativeFrom="paragraph">
                        <wp:posOffset>26035</wp:posOffset>
                      </wp:positionV>
                      <wp:extent cx="228600" cy="1143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F057" id="Rectangle 6" o:spid="_x0000_s1026" style="position:absolute;margin-left:126.5pt;margin-top:2.05pt;width:18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Q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h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"/>
                  </w:pict>
                </mc:Fallback>
              </mc:AlternateConten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lastRenderedPageBreak/>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ED063" id="Rectangle 7" o:spid="_x0000_s1026" style="position:absolute;margin-left:486.5pt;margin-top:79.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mk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BA0D" id="Rectangle 8" o:spid="_x0000_s1026" style="position:absolute;margin-left:432.5pt;margin-top:79.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iORT8dAgAAPAQAAA4AAAAAAAAAAAAAAAAALgIAAGRycy9lMm9Eb2MueG1sUEsB&#10;Ai0AFAAGAAgAAAAhABjxrqXfAAAACwEAAA8AAAAAAAAAAAAAAAAAdwQAAGRycy9kb3ducmV2Lnht&#10;bFBLBQYAAAAABAAEAPMAAACDBQAAAAA=&#10;"/>
                  </w:pict>
                </mc:Fallback>
              </mc:AlternateConten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6045835</wp:posOffset>
                      </wp:positionH>
                      <wp:positionV relativeFrom="paragraph">
                        <wp:posOffset>21590</wp:posOffset>
                      </wp:positionV>
                      <wp:extent cx="114300" cy="1143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6E08" id="Rectangle 9" o:spid="_x0000_s1026" style="position:absolute;margin-left:476.05pt;margin-top:1.7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cHQ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2254885</wp:posOffset>
                      </wp:positionH>
                      <wp:positionV relativeFrom="paragraph">
                        <wp:posOffset>12065</wp:posOffset>
                      </wp:positionV>
                      <wp:extent cx="1143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204AB" id="Rectangle 10" o:spid="_x0000_s1026" style="position:absolute;margin-left:177.55pt;margin-top:.9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"/>
                  </w:pict>
                </mc:Fallback>
              </mc:AlternateConten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27940</wp:posOffset>
                      </wp:positionV>
                      <wp:extent cx="114300" cy="1143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0EA4C" id="Rectangle 11" o:spid="_x0000_s1026" style="position:absolute;margin-left:475.5pt;margin-top:2.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x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6036945</wp:posOffset>
                      </wp:positionH>
                      <wp:positionV relativeFrom="paragraph">
                        <wp:posOffset>250825</wp:posOffset>
                      </wp:positionV>
                      <wp:extent cx="114300" cy="1143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F60A" id="Rectangle 12" o:spid="_x0000_s1026" style="position:absolute;margin-left:475.35pt;margin-top:19.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6i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p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2245995</wp:posOffset>
                      </wp:positionH>
                      <wp:positionV relativeFrom="paragraph">
                        <wp:posOffset>12700</wp:posOffset>
                      </wp:positionV>
                      <wp:extent cx="114300" cy="1143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175F7" id="Rectangle 13" o:spid="_x0000_s1026" style="position:absolute;margin-left:176.85pt;margin-top: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"/>
                  </w:pict>
                </mc:Fallback>
              </mc:AlternateConten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2254885</wp:posOffset>
                      </wp:positionH>
                      <wp:positionV relativeFrom="paragraph">
                        <wp:posOffset>19685</wp:posOffset>
                      </wp:positionV>
                      <wp:extent cx="114300" cy="1143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21CF6" id="Rectangle 14" o:spid="_x0000_s1026" style="position:absolute;margin-left:177.55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"/>
                  </w:pict>
                </mc:Fallback>
              </mc:AlternateConten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FDBF4" id="Rectangle 15" o:spid="_x0000_s1026" style="position:absolute;margin-left:477.5pt;margin-top:4.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aZbAix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8BF3" id="Rectangle 16" o:spid="_x0000_s1026" style="position:absolute;margin-left:423.5pt;margin-top:4.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csYWmB4CAAA9BAAADgAAAAAAAAAAAAAAAAAuAgAAZHJzL2Uyb0RvYy54bWxQSwEC&#10;LQAUAAYACAAAACEAKtO2kt0AAAAIAQAADwAAAAAAAAAAAAAAAAB4BAAAZHJzL2Rvd25yZXYueG1s&#10;UEsFBgAAAAAEAAQA8wAAAIIFAAAAAA==&#10;"/>
                  </w:pict>
                </mc:Fallback>
              </mc:AlternateConten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6064885</wp:posOffset>
                      </wp:positionH>
                      <wp:positionV relativeFrom="paragraph">
                        <wp:posOffset>46355</wp:posOffset>
                      </wp:positionV>
                      <wp:extent cx="114300" cy="1143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4818" id="Rectangle 17" o:spid="_x0000_s1026" style="position:absolute;margin-left:477.55pt;margin-top:3.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5379085</wp:posOffset>
                      </wp:positionH>
                      <wp:positionV relativeFrom="paragraph">
                        <wp:posOffset>46355</wp:posOffset>
                      </wp:positionV>
                      <wp:extent cx="114300"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4AA58" id="Rectangle 18" o:spid="_x0000_s1026" style="position:absolute;margin-left:423.55pt;margin-top:3.6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"/>
                  </w:pict>
                </mc:Fallback>
              </mc:AlternateConten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4237355</wp:posOffset>
                      </wp:positionH>
                      <wp:positionV relativeFrom="paragraph">
                        <wp:posOffset>25400</wp:posOffset>
                      </wp:positionV>
                      <wp:extent cx="114300"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809E" id="Rectangle 19" o:spid="_x0000_s1026" style="position:absolute;margin-left:333.65pt;margin-top: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D4lSOu3QAAAAg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1283970</wp:posOffset>
                      </wp:positionH>
                      <wp:positionV relativeFrom="paragraph">
                        <wp:posOffset>22860</wp:posOffset>
                      </wp:positionV>
                      <wp:extent cx="114300" cy="1143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E93C3" id="Rectangle 20" o:spid="_x0000_s1026" style="position:absolute;margin-left:101.1pt;margin-top:1.8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"/>
                  </w:pict>
                </mc:Fallback>
              </mc:AlternateConten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1283970</wp:posOffset>
                      </wp:positionH>
                      <wp:positionV relativeFrom="paragraph">
                        <wp:posOffset>7620</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6C6DB" id="Rectangle 21" o:spid="_x0000_s1026" style="position:absolute;margin-left:101.1pt;margin-top:.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4236085</wp:posOffset>
                      </wp:positionH>
                      <wp:positionV relativeFrom="paragraph">
                        <wp:posOffset>6350</wp:posOffset>
                      </wp:positionV>
                      <wp:extent cx="114300" cy="1143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DC401" id="Rectangle 22" o:spid="_x0000_s1026" style="position:absolute;margin-left:333.55pt;margin-top:.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"/>
                  </w:pict>
                </mc:Fallback>
              </mc:AlternateConten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1284605</wp:posOffset>
                      </wp:positionH>
                      <wp:positionV relativeFrom="paragraph">
                        <wp:posOffset>3175</wp:posOffset>
                      </wp:positionV>
                      <wp:extent cx="114300" cy="1143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D657" id="Rectangle 23" o:spid="_x0000_s1026" style="position:absolute;margin-left:101.1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4235450</wp:posOffset>
                      </wp:positionH>
                      <wp:positionV relativeFrom="paragraph">
                        <wp:posOffset>-635</wp:posOffset>
                      </wp:positionV>
                      <wp:extent cx="114300" cy="11430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CE02" id="Rectangle 24" o:spid="_x0000_s1026" style="position:absolute;margin-left:333.5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"/>
                  </w:pict>
                </mc:Fallback>
              </mc:AlternateConten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1273810</wp:posOffset>
                      </wp:positionH>
                      <wp:positionV relativeFrom="paragraph">
                        <wp:posOffset>-5080</wp:posOffset>
                      </wp:positionV>
                      <wp:extent cx="114300" cy="1143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9AA11" id="Rectangle 25" o:spid="_x0000_s1026" style="position:absolute;margin-left:100.3pt;margin-top:-.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"/>
                  </w:pict>
                </mc:Fallback>
              </mc:AlternateConten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26035</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4C8F" id="Rectangle 26" o:spid="_x0000_s1026" style="position:absolute;margin-left:180.5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"/>
                  </w:pict>
                </mc:Fallback>
              </mc:AlternateConten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40640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C453" id="Rectangle 27" o:spid="_x0000_s1026" style="position:absolute;margin-left:144.55pt;margin-top:3.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2DA6" id="Rectangle 28" o:spid="_x0000_s1026" style="position:absolute;margin-left:441.5pt;margin-top: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INt4YgdAgAAPAQAAA4AAAAAAAAAAAAAAAAALgIAAGRycy9lMm9Eb2MueG1sUEsBAi0A&#10;FAAGAAgAAAAhANS6UgbcAAAACAEAAA8AAAAAAAAAAAAAAAAAdwQAAGRycy9kb3ducmV2LnhtbFBL&#10;BQYAAAAABAAEAPMAAACABQAAAAA=&#10;"/>
                  </w:pict>
                </mc:Fallback>
              </mc:AlternateConten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5607685</wp:posOffset>
                      </wp:positionH>
                      <wp:positionV relativeFrom="paragraph">
                        <wp:posOffset>6350</wp:posOffset>
                      </wp:positionV>
                      <wp:extent cx="114300" cy="1143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F4D97" id="Rectangle 29" o:spid="_x0000_s1026" style="position:absolute;margin-left:441.55pt;margin-top:.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114300" cy="1143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7D0D0" id="Rectangle 30" o:spid="_x0000_s1026" style="position:absolute;margin-left:144.55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"/>
                  </w:pict>
                </mc:Fallback>
              </mc:AlternateConten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5608320</wp:posOffset>
                      </wp:positionH>
                      <wp:positionV relativeFrom="paragraph">
                        <wp:posOffset>6985</wp:posOffset>
                      </wp:positionV>
                      <wp:extent cx="114300" cy="1143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0028" id="Rectangle 31" o:spid="_x0000_s1026" style="position:absolute;margin-left:441.6pt;margin-top:.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HQIAADw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1835150</wp:posOffset>
                      </wp:positionH>
                      <wp:positionV relativeFrom="paragraph">
                        <wp:posOffset>3810</wp:posOffset>
                      </wp:positionV>
                      <wp:extent cx="114300" cy="1143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CAF4" id="Rectangle 32" o:spid="_x0000_s1026" style="position:absolute;margin-left:144.5pt;margin-top:.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XU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"/>
                  </w:pict>
                </mc:Fallback>
              </mc:AlternateConten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A8306F"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5608955</wp:posOffset>
                      </wp:positionH>
                      <wp:positionV relativeFrom="paragraph">
                        <wp:posOffset>20955</wp:posOffset>
                      </wp:positionV>
                      <wp:extent cx="1143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C9008" id="Rectangle 33" o:spid="_x0000_s1026" style="position:absolute;margin-left:441.65pt;margin-top:1.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5036185</wp:posOffset>
                      </wp:positionH>
                      <wp:positionV relativeFrom="paragraph">
                        <wp:posOffset>27305</wp:posOffset>
                      </wp:positionV>
                      <wp:extent cx="114300" cy="1143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1BF10" id="Rectangle 34" o:spid="_x0000_s1026" style="position:absolute;margin-left:396.55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ZB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e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"/>
                  </w:pict>
                </mc:Fallback>
              </mc:AlternateContent>
            </w:r>
            <w:r w:rsidR="00C01E08">
              <w:rPr>
                <w:rFonts w:ascii="Arial" w:hAnsi="Arial" w:cs="Arial"/>
              </w:rPr>
              <w:t>IS YOUR GENDER IDENTITY OPPOSITE TO THAT ASSIGNED AT BIRTH?         YES          NO</w:t>
            </w:r>
          </w:p>
          <w:p w:rsidR="00C01E08" w:rsidRDefault="00A8306F"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922655</wp:posOffset>
                      </wp:positionH>
                      <wp:positionV relativeFrom="paragraph">
                        <wp:posOffset>230505</wp:posOffset>
                      </wp:positionV>
                      <wp:extent cx="114300" cy="1143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78BE" id="Rectangle 35" o:spid="_x0000_s1026" style="position:absolute;margin-left:72.65pt;margin-top:18.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349885</wp:posOffset>
                      </wp:positionH>
                      <wp:positionV relativeFrom="paragraph">
                        <wp:posOffset>227330</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2B47" id="Rectangle 36" o:spid="_x0000_s1026" style="position:absolute;margin-left:27.55pt;margin-top:17.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"/>
                  </w:pict>
                </mc:Fallback>
              </mc:AlternateConten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0C9C"/>
    <w:rsid w:val="00026178"/>
    <w:rsid w:val="0003112E"/>
    <w:rsid w:val="000614DD"/>
    <w:rsid w:val="00066B51"/>
    <w:rsid w:val="000972C1"/>
    <w:rsid w:val="000B2389"/>
    <w:rsid w:val="000B7A79"/>
    <w:rsid w:val="001A1523"/>
    <w:rsid w:val="001E4823"/>
    <w:rsid w:val="001E74F1"/>
    <w:rsid w:val="002245FC"/>
    <w:rsid w:val="002255E4"/>
    <w:rsid w:val="002A56C7"/>
    <w:rsid w:val="002F0AF4"/>
    <w:rsid w:val="002F7DBE"/>
    <w:rsid w:val="003375AC"/>
    <w:rsid w:val="0036205B"/>
    <w:rsid w:val="00373FCB"/>
    <w:rsid w:val="0038326E"/>
    <w:rsid w:val="003A25C6"/>
    <w:rsid w:val="003B2A93"/>
    <w:rsid w:val="003D1D2D"/>
    <w:rsid w:val="004B509A"/>
    <w:rsid w:val="00571C12"/>
    <w:rsid w:val="005A1B37"/>
    <w:rsid w:val="006058C5"/>
    <w:rsid w:val="00647B05"/>
    <w:rsid w:val="006B620A"/>
    <w:rsid w:val="006C614D"/>
    <w:rsid w:val="00731B00"/>
    <w:rsid w:val="00735E91"/>
    <w:rsid w:val="0074500E"/>
    <w:rsid w:val="00745F33"/>
    <w:rsid w:val="00760785"/>
    <w:rsid w:val="00776A4D"/>
    <w:rsid w:val="00782059"/>
    <w:rsid w:val="00784FCF"/>
    <w:rsid w:val="007E46E8"/>
    <w:rsid w:val="0082030C"/>
    <w:rsid w:val="00842BC6"/>
    <w:rsid w:val="00893182"/>
    <w:rsid w:val="008959E3"/>
    <w:rsid w:val="008D413C"/>
    <w:rsid w:val="00906C2B"/>
    <w:rsid w:val="0093103A"/>
    <w:rsid w:val="0097041B"/>
    <w:rsid w:val="0097103D"/>
    <w:rsid w:val="009B32BE"/>
    <w:rsid w:val="00A4796B"/>
    <w:rsid w:val="00A70E5D"/>
    <w:rsid w:val="00A80752"/>
    <w:rsid w:val="00A8306F"/>
    <w:rsid w:val="00AB7DEE"/>
    <w:rsid w:val="00AD5B16"/>
    <w:rsid w:val="00AE04B0"/>
    <w:rsid w:val="00AE2F12"/>
    <w:rsid w:val="00B132D8"/>
    <w:rsid w:val="00B24CC3"/>
    <w:rsid w:val="00BC0BC7"/>
    <w:rsid w:val="00BF19E9"/>
    <w:rsid w:val="00C01E08"/>
    <w:rsid w:val="00C02395"/>
    <w:rsid w:val="00C23004"/>
    <w:rsid w:val="00C42988"/>
    <w:rsid w:val="00C53AC7"/>
    <w:rsid w:val="00C90C56"/>
    <w:rsid w:val="00C92860"/>
    <w:rsid w:val="00CA216D"/>
    <w:rsid w:val="00D116E5"/>
    <w:rsid w:val="00D32CB9"/>
    <w:rsid w:val="00D34686"/>
    <w:rsid w:val="00D951E9"/>
    <w:rsid w:val="00DA118E"/>
    <w:rsid w:val="00DA3D68"/>
    <w:rsid w:val="00DB4AC5"/>
    <w:rsid w:val="00DC1926"/>
    <w:rsid w:val="00DC6894"/>
    <w:rsid w:val="00DE15A9"/>
    <w:rsid w:val="00E1699C"/>
    <w:rsid w:val="00E36451"/>
    <w:rsid w:val="00EE3487"/>
    <w:rsid w:val="00EF5A63"/>
    <w:rsid w:val="00F63CF6"/>
    <w:rsid w:val="00F86234"/>
    <w:rsid w:val="00F91733"/>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18A4A3"/>
  <w15:docId w15:val="{BAC27308-C348-466C-80CC-E40BA2E7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B6233125</Template>
  <TotalTime>6</TotalTime>
  <Pages>7</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Judith Gordon</cp:lastModifiedBy>
  <cp:revision>7</cp:revision>
  <cp:lastPrinted>2004-10-01T13:33:00Z</cp:lastPrinted>
  <dcterms:created xsi:type="dcterms:W3CDTF">2019-02-05T15:51:00Z</dcterms:created>
  <dcterms:modified xsi:type="dcterms:W3CDTF">2019-02-12T08:18:00Z</dcterms:modified>
</cp:coreProperties>
</file>