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8FC" w:rsidRDefault="008928FC"/>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0B70AE">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8"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0B70AE"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8"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2829F5">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2829F5">
              <w:rPr>
                <w:rFonts w:ascii="Arial" w:hAnsi="Arial" w:cs="Arial"/>
                <w:b/>
                <w:sz w:val="24"/>
                <w:szCs w:val="24"/>
              </w:rPr>
              <w:t>Lunchtime Supervisor</w:t>
            </w:r>
          </w:p>
        </w:tc>
      </w:tr>
      <w:tr w:rsidR="00DC50C3">
        <w:tc>
          <w:tcPr>
            <w:tcW w:w="10368" w:type="dxa"/>
          </w:tcPr>
          <w:p w:rsidR="00DC50C3" w:rsidRDefault="00DC50C3">
            <w:pPr>
              <w:spacing w:line="360" w:lineRule="auto"/>
              <w:rPr>
                <w:rFonts w:ascii="Arial" w:hAnsi="Arial" w:cs="Arial"/>
                <w:sz w:val="24"/>
                <w:szCs w:val="24"/>
              </w:rPr>
            </w:pPr>
          </w:p>
          <w:p w:rsidR="00DC50C3" w:rsidRDefault="00DC50C3" w:rsidP="00186F0F">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FC188A">
              <w:rPr>
                <w:rFonts w:ascii="Arial" w:hAnsi="Arial" w:cs="Arial"/>
                <w:b/>
                <w:sz w:val="24"/>
                <w:szCs w:val="24"/>
              </w:rPr>
              <w:t>LS-2018-</w:t>
            </w:r>
            <w:r w:rsidR="00186F0F">
              <w:rPr>
                <w:rFonts w:ascii="Arial" w:hAnsi="Arial" w:cs="Arial"/>
                <w:b/>
                <w:sz w:val="24"/>
                <w:szCs w:val="24"/>
              </w:rPr>
              <w:t>09-05</w:t>
            </w:r>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bookmarkStart w:id="0" w:name="_GoBack"/>
            <w:bookmarkEnd w:id="0"/>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FC188A" w:rsidRDefault="00FC188A">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rsidP="00FC188A">
            <w:pPr>
              <w:rPr>
                <w:rFonts w:ascii="Arial" w:hAnsi="Arial" w:cs="Arial"/>
                <w:b/>
                <w:bCs/>
                <w:sz w:val="24"/>
                <w:szCs w:val="24"/>
              </w:rPr>
            </w:pPr>
            <w:r>
              <w:rPr>
                <w:rFonts w:ascii="Arial" w:hAnsi="Arial" w:cs="Arial"/>
                <w:b/>
                <w:bCs/>
                <w:sz w:val="24"/>
                <w:szCs w:val="24"/>
              </w:rPr>
              <w:t xml:space="preserve">Offers of employment to regulated and exempt posts will be subject to receipt of a satisfactory Disclosure via the </w:t>
            </w:r>
            <w:r w:rsidR="00FC188A">
              <w:rPr>
                <w:rFonts w:ascii="Arial" w:hAnsi="Arial" w:cs="Arial"/>
                <w:b/>
                <w:bCs/>
                <w:sz w:val="24"/>
                <w:szCs w:val="24"/>
              </w:rPr>
              <w:t>Disclosure and Barring Service</w:t>
            </w:r>
            <w:r>
              <w:rPr>
                <w:rFonts w:ascii="Arial" w:hAnsi="Arial" w:cs="Arial"/>
                <w:b/>
                <w:bCs/>
                <w:sz w:val="24"/>
                <w:szCs w:val="24"/>
              </w:rPr>
              <w:t>.</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0B70AE"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0B70AE" w:rsidP="009237AE">
            <w:r>
              <w:rPr>
                <w:noProof/>
                <w:lang w:val="en-GB" w:eastAsia="en-GB"/>
              </w:rPr>
              <w:lastRenderedPageBreak/>
              <w:pict>
                <v:shape id="_x0000_s1029" type="#_x0000_t75" style="position:absolute;margin-left:-3.4pt;margin-top:9.85pt;width:88.05pt;height:120.4pt;z-index:251675648" o:allowoverlap="f">
                  <v:imagedata r:id="rId8"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0B70AE"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0B70AE"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0B70AE"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0B70AE"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0B70AE"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0B70AE"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0B70AE"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0B70AE"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0B70AE"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0B70AE"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0B70AE"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0B70AE"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0B70AE"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0B70AE"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0B70AE"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0B70AE"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76233"/>
    <w:rsid w:val="000B70AE"/>
    <w:rsid w:val="000F6EB6"/>
    <w:rsid w:val="00122307"/>
    <w:rsid w:val="001421D7"/>
    <w:rsid w:val="001605EA"/>
    <w:rsid w:val="00173226"/>
    <w:rsid w:val="001753F6"/>
    <w:rsid w:val="00186F0F"/>
    <w:rsid w:val="001919A6"/>
    <w:rsid w:val="001D72BD"/>
    <w:rsid w:val="00235F1E"/>
    <w:rsid w:val="00253699"/>
    <w:rsid w:val="002540B8"/>
    <w:rsid w:val="00281CF4"/>
    <w:rsid w:val="002829F5"/>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928FC"/>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6450C"/>
    <w:rsid w:val="00DC02A5"/>
    <w:rsid w:val="00DC50C3"/>
    <w:rsid w:val="00DE3FDC"/>
    <w:rsid w:val="00E27B6E"/>
    <w:rsid w:val="00E552B8"/>
    <w:rsid w:val="00E65FF7"/>
    <w:rsid w:val="00E81A17"/>
    <w:rsid w:val="00ED0A22"/>
    <w:rsid w:val="00F51E71"/>
    <w:rsid w:val="00F6120C"/>
    <w:rsid w:val="00F91733"/>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 w:type="paragraph" w:styleId="BalloonText">
    <w:name w:val="Balloon Text"/>
    <w:basedOn w:val="Normal"/>
    <w:link w:val="BalloonTextChar"/>
    <w:uiPriority w:val="99"/>
    <w:semiHidden/>
    <w:unhideWhenUsed/>
    <w:rsid w:val="008928FC"/>
    <w:rPr>
      <w:rFonts w:ascii="Tahoma" w:hAnsi="Tahoma" w:cs="Tahoma"/>
      <w:sz w:val="16"/>
      <w:szCs w:val="16"/>
    </w:rPr>
  </w:style>
  <w:style w:type="character" w:customStyle="1" w:styleId="BalloonTextChar">
    <w:name w:val="Balloon Text Char"/>
    <w:basedOn w:val="DefaultParagraphFont"/>
    <w:link w:val="BalloonText"/>
    <w:uiPriority w:val="99"/>
    <w:semiHidden/>
    <w:rsid w:val="008928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91E1EA12</Template>
  <TotalTime>22</TotalTime>
  <Pages>8</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11</cp:revision>
  <cp:lastPrinted>2018-05-21T14:07:00Z</cp:lastPrinted>
  <dcterms:created xsi:type="dcterms:W3CDTF">2013-03-20T17:22:00Z</dcterms:created>
  <dcterms:modified xsi:type="dcterms:W3CDTF">2018-09-05T09:59:00Z</dcterms:modified>
</cp:coreProperties>
</file>